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1" w:type="dxa"/>
        <w:jc w:val="center"/>
        <w:tblLayout w:type="fixed"/>
        <w:tblCellMar>
          <w:left w:w="0" w:type="dxa"/>
          <w:right w:w="0" w:type="dxa"/>
        </w:tblCellMar>
        <w:tblLook w:val="04A0" w:firstRow="1" w:lastRow="0" w:firstColumn="1" w:lastColumn="0" w:noHBand="0" w:noVBand="1"/>
        <w:tblDescription w:val="全体的なチラシのレイアウトの表"/>
      </w:tblPr>
      <w:tblGrid>
        <w:gridCol w:w="7288"/>
        <w:gridCol w:w="145"/>
        <w:gridCol w:w="3498"/>
      </w:tblGrid>
      <w:tr w:rsidR="00BD69C1" w:rsidRPr="0037284C" w:rsidTr="006C0C4E">
        <w:trPr>
          <w:trHeight w:hRule="exact" w:val="15485"/>
          <w:jc w:val="center"/>
        </w:trPr>
        <w:tc>
          <w:tcPr>
            <w:tcW w:w="7288" w:type="dxa"/>
          </w:tcPr>
          <w:tbl>
            <w:tblPr>
              <w:tblW w:w="5000" w:type="pct"/>
              <w:tblLayout w:type="fixed"/>
              <w:tblCellMar>
                <w:left w:w="0" w:type="dxa"/>
                <w:right w:w="0" w:type="dxa"/>
              </w:tblCellMar>
              <w:tblLook w:val="04A0" w:firstRow="1" w:lastRow="0" w:firstColumn="1" w:lastColumn="0" w:noHBand="0" w:noVBand="1"/>
              <w:tblDescription w:val="チラシ本文の内容のレイアウト"/>
            </w:tblPr>
            <w:tblGrid>
              <w:gridCol w:w="7288"/>
            </w:tblGrid>
            <w:tr w:rsidR="00BD69C1" w:rsidRPr="00270A42" w:rsidTr="006C0C4E">
              <w:trPr>
                <w:cantSplit/>
                <w:trHeight w:hRule="exact" w:val="7279"/>
              </w:trPr>
              <w:tc>
                <w:tcPr>
                  <w:tcW w:w="7288" w:type="dxa"/>
                </w:tcPr>
                <w:p w:rsidR="00F96D22" w:rsidRDefault="00F96D22" w:rsidP="00F96D22">
                  <w:pPr>
                    <w:pStyle w:val="1"/>
                    <w:spacing w:before="0" w:after="0"/>
                    <w:jc w:val="center"/>
                    <w:rPr>
                      <w:rFonts w:ascii="ＭＳ Ｐゴシック" w:eastAsia="ＭＳ Ｐゴシック" w:hAnsi="ＭＳ Ｐゴシック"/>
                    </w:rPr>
                  </w:pPr>
                  <w:r w:rsidRPr="00EC2746">
                    <w:rPr>
                      <w:rFonts w:ascii="ＭＳ Ｐゴシック" w:eastAsia="ＭＳ Ｐゴシック" w:hAnsi="ＭＳ Ｐゴシック" w:hint="eastAsia"/>
                    </w:rPr>
                    <w:t>ドキュメンタリ‐映画</w:t>
                  </w:r>
                  <w:r w:rsidR="00B458D0">
                    <w:rPr>
                      <w:rFonts w:ascii="ＭＳ Ｐゴシック" w:eastAsia="ＭＳ Ｐゴシック" w:hAnsi="ＭＳ Ｐゴシック" w:hint="eastAsia"/>
                    </w:rPr>
                    <w:t xml:space="preserve">　　</w:t>
                  </w:r>
                  <w:r>
                    <w:rPr>
                      <w:rFonts w:ascii="ＭＳ Ｐゴシック" w:eastAsia="ＭＳ Ｐゴシック" w:hAnsi="ＭＳ Ｐゴシック" w:hint="eastAsia"/>
                    </w:rPr>
                    <w:t>日本語字幕付</w:t>
                  </w:r>
                </w:p>
                <w:p w:rsidR="00B458D0" w:rsidRDefault="0037284C" w:rsidP="0012700E">
                  <w:pPr>
                    <w:pStyle w:val="a6"/>
                    <w:ind w:leftChars="150" w:left="760" w:hangingChars="50" w:hanging="400"/>
                    <w:rPr>
                      <w:rFonts w:ascii="AR P勘亭流H04" w:eastAsia="AR P勘亭流H04" w:hAnsi="AR P勘亭流H04"/>
                    </w:rPr>
                  </w:pPr>
                  <w:r>
                    <w:rPr>
                      <w:rFonts w:ascii="AR P勘亭流H04" w:eastAsia="AR P勘亭流H04" w:hAnsi="AR P勘亭流H04" w:hint="eastAsia"/>
                    </w:rPr>
                    <w:t>“</w:t>
                  </w:r>
                  <w:r w:rsidR="00597E36" w:rsidRPr="006371A3">
                    <w:rPr>
                      <w:rFonts w:ascii="祥南行書体P" w:eastAsia="祥南行書体P" w:hAnsi="AR勘亭流H04" w:hint="eastAsia"/>
                      <w:b/>
                    </w:rPr>
                    <w:t>蘇れ　生命の力</w:t>
                  </w:r>
                  <w:r>
                    <w:rPr>
                      <w:rFonts w:ascii="AR P勘亭流H04" w:eastAsia="AR P勘亭流H04" w:hAnsi="AR P勘亭流H04" w:hint="eastAsia"/>
                    </w:rPr>
                    <w:t>”</w:t>
                  </w:r>
                </w:p>
                <w:p w:rsidR="00B458D0" w:rsidRPr="0012700E" w:rsidRDefault="00B458D0" w:rsidP="00B458D0">
                  <w:pPr>
                    <w:pStyle w:val="a6"/>
                    <w:ind w:leftChars="200" w:left="480" w:firstLineChars="500" w:firstLine="1600"/>
                    <w:rPr>
                      <w:rFonts w:ascii="ＭＳ Ｐゴシック" w:eastAsia="ＭＳ Ｐゴシック" w:hAnsi="ＭＳ Ｐゴシック"/>
                      <w:sz w:val="32"/>
                      <w:szCs w:val="32"/>
                    </w:rPr>
                  </w:pPr>
                  <w:r w:rsidRPr="0012700E">
                    <w:rPr>
                      <w:rFonts w:ascii="ＭＳ Ｐゴシック" w:eastAsia="ＭＳ Ｐゴシック" w:hAnsi="ＭＳ Ｐゴシック" w:hint="eastAsia"/>
                      <w:sz w:val="32"/>
                      <w:szCs w:val="32"/>
                    </w:rPr>
                    <w:t>～小児科医　真弓定夫～</w:t>
                  </w:r>
                </w:p>
                <w:p w:rsidR="00F96D22" w:rsidRPr="00F96D22" w:rsidRDefault="00F96D22" w:rsidP="00B458D0">
                  <w:pPr>
                    <w:pStyle w:val="a6"/>
                    <w:ind w:leftChars="200" w:left="480" w:firstLineChars="200" w:firstLine="800"/>
                    <w:rPr>
                      <w:rFonts w:ascii="AR P勘亭流H04" w:eastAsia="AR P勘亭流H04" w:hAnsi="AR P勘亭流H04"/>
                    </w:rPr>
                  </w:pPr>
                  <w:r w:rsidRPr="00597E36">
                    <w:rPr>
                      <w:rFonts w:ascii="Meiryo UI" w:eastAsia="Meiryo UI" w:hAnsi="Meiryo UI"/>
                      <w:b/>
                      <w:sz w:val="40"/>
                      <w:szCs w:val="40"/>
                    </w:rPr>
                    <w:t>2018</w:t>
                  </w:r>
                  <w:r w:rsidRPr="00597E36">
                    <w:rPr>
                      <w:rFonts w:ascii="Meiryo UI" w:eastAsia="Meiryo UI" w:hAnsi="Meiryo UI" w:hint="eastAsia"/>
                      <w:b/>
                      <w:sz w:val="40"/>
                      <w:szCs w:val="40"/>
                    </w:rPr>
                    <w:t>年5月12日（土）</w:t>
                  </w:r>
                </w:p>
                <w:p w:rsidR="00BD69C1" w:rsidRPr="00597E36" w:rsidRDefault="00597E36">
                  <w:pPr>
                    <w:rPr>
                      <w:rFonts w:ascii="Meiryo UI" w:eastAsia="Meiryo UI" w:hAnsi="Meiryo UI"/>
                    </w:rPr>
                  </w:pPr>
                  <w:r>
                    <w:rPr>
                      <w:rFonts w:ascii="Meiryo UI" w:eastAsia="Meiryo UI" w:hAnsi="Meiryo UI"/>
                      <w:noProof/>
                    </w:rPr>
                    <w:drawing>
                      <wp:inline distT="0" distB="0" distL="0" distR="0">
                        <wp:extent cx="4572000" cy="3429000"/>
                        <wp:effectExtent l="0" t="0" r="0" b="0"/>
                        <wp:docPr id="3" name="図 3" descr="人, 室内, 本, 棚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umioyako.jpg"/>
                                <pic:cNvPicPr/>
                              </pic:nvPicPr>
                              <pic:blipFill>
                                <a:blip r:embed="rId11"/>
                                <a:stretch>
                                  <a:fillRect/>
                                </a:stretch>
                              </pic:blipFill>
                              <pic:spPr>
                                <a:xfrm>
                                  <a:off x="0" y="0"/>
                                  <a:ext cx="4572000" cy="3429000"/>
                                </a:xfrm>
                                <a:prstGeom prst="rect">
                                  <a:avLst/>
                                </a:prstGeom>
                              </pic:spPr>
                            </pic:pic>
                          </a:graphicData>
                        </a:graphic>
                      </wp:inline>
                    </w:drawing>
                  </w:r>
                </w:p>
              </w:tc>
            </w:tr>
            <w:tr w:rsidR="00BD69C1" w:rsidRPr="00270A42" w:rsidTr="006C0C4E">
              <w:trPr>
                <w:trHeight w:hRule="exact" w:val="8192"/>
              </w:trPr>
              <w:tc>
                <w:tcPr>
                  <w:tcW w:w="7288" w:type="dxa"/>
                </w:tcPr>
                <w:p w:rsidR="0067030A" w:rsidRPr="0067030A" w:rsidRDefault="0067030A" w:rsidP="0067030A">
                  <w:pPr>
                    <w:rPr>
                      <w:rFonts w:eastAsia="ＭＳ 明朝"/>
                    </w:rPr>
                  </w:pPr>
                </w:p>
                <w:p w:rsidR="00597E36" w:rsidRPr="00EC2746" w:rsidRDefault="00597E36" w:rsidP="00C549C3">
                  <w:pPr>
                    <w:spacing w:after="0"/>
                    <w:ind w:firstLineChars="50" w:firstLine="120"/>
                    <w:rPr>
                      <w:rFonts w:ascii="ＭＳ Ｐゴシック" w:eastAsia="ＭＳ Ｐゴシック" w:hAnsi="ＭＳ Ｐゴシック"/>
                    </w:rPr>
                  </w:pPr>
                  <w:r w:rsidRPr="00EC2746">
                    <w:rPr>
                      <w:rFonts w:ascii="ＭＳ Ｐゴシック" w:eastAsia="ＭＳ Ｐゴシック" w:hAnsi="ＭＳ Ｐゴシック" w:hint="eastAsia"/>
                    </w:rPr>
                    <w:t>真弓は言う。</w:t>
                  </w:r>
                </w:p>
                <w:p w:rsidR="00C549C3" w:rsidRPr="00EC2746" w:rsidRDefault="00597E36" w:rsidP="00BB5214">
                  <w:pPr>
                    <w:spacing w:after="0"/>
                    <w:ind w:firstLineChars="50" w:firstLine="120"/>
                    <w:rPr>
                      <w:rFonts w:ascii="ＭＳ Ｐゴシック" w:eastAsia="ＭＳ Ｐゴシック" w:hAnsi="ＭＳ Ｐゴシック"/>
                    </w:rPr>
                  </w:pPr>
                  <w:r w:rsidRPr="00EC2746">
                    <w:rPr>
                      <w:rFonts w:ascii="ＭＳ Ｐゴシック" w:eastAsia="ＭＳ Ｐゴシック" w:hAnsi="ＭＳ Ｐゴシック" w:hint="eastAsia"/>
                    </w:rPr>
                    <w:t>「医者や薬がなおしているのではない」</w:t>
                  </w:r>
                </w:p>
                <w:p w:rsidR="00597E36" w:rsidRPr="00EC2746" w:rsidRDefault="00597E36" w:rsidP="00BB5214">
                  <w:pPr>
                    <w:spacing w:after="0"/>
                    <w:ind w:firstLineChars="50" w:firstLine="120"/>
                    <w:rPr>
                      <w:rFonts w:ascii="ＭＳ Ｐゴシック" w:eastAsia="ＭＳ Ｐゴシック" w:hAnsi="ＭＳ Ｐゴシック"/>
                    </w:rPr>
                  </w:pPr>
                  <w:r w:rsidRPr="00EC2746">
                    <w:rPr>
                      <w:rFonts w:ascii="ＭＳ Ｐゴシック" w:eastAsia="ＭＳ Ｐゴシック" w:hAnsi="ＭＳ Ｐゴシック" w:hint="eastAsia"/>
                    </w:rPr>
                    <w:t>「忘れていないか？人間は自然の中で生かされている　動物　である」</w:t>
                  </w:r>
                </w:p>
                <w:p w:rsidR="00597E36" w:rsidRPr="00EC2746" w:rsidRDefault="00597E36" w:rsidP="00BB5214">
                  <w:pPr>
                    <w:spacing w:after="0"/>
                    <w:ind w:firstLineChars="50" w:firstLine="120"/>
                    <w:rPr>
                      <w:rFonts w:ascii="ＭＳ Ｐゴシック" w:eastAsia="ＭＳ Ｐゴシック" w:hAnsi="ＭＳ Ｐゴシック"/>
                    </w:rPr>
                  </w:pPr>
                  <w:r w:rsidRPr="00EC2746">
                    <w:rPr>
                      <w:rFonts w:ascii="ＭＳ Ｐゴシック" w:eastAsia="ＭＳ Ｐゴシック" w:hAnsi="ＭＳ Ｐゴシック" w:hint="eastAsia"/>
                    </w:rPr>
                    <w:t>「あなたの中の力を信じろ！引き出せ！」</w:t>
                  </w:r>
                </w:p>
                <w:p w:rsidR="00BB5214" w:rsidRDefault="00597E36" w:rsidP="00BB5214">
                  <w:pPr>
                    <w:spacing w:after="0"/>
                    <w:ind w:firstLineChars="250" w:firstLine="600"/>
                    <w:rPr>
                      <w:rFonts w:ascii="ＭＳ Ｐゴシック" w:eastAsia="ＭＳ Ｐゴシック" w:hAnsi="ＭＳ Ｐゴシック"/>
                    </w:rPr>
                  </w:pPr>
                  <w:r w:rsidRPr="00EC2746">
                    <w:rPr>
                      <w:rFonts w:ascii="ＭＳ Ｐゴシック" w:eastAsia="ＭＳ Ｐゴシック" w:hAnsi="ＭＳ Ｐゴシック" w:hint="eastAsia"/>
                    </w:rPr>
                    <w:t>生涯をかけて訴え続けてきた信念と実践の人</w:t>
                  </w:r>
                </w:p>
                <w:p w:rsidR="00597E36" w:rsidRDefault="0067030A" w:rsidP="00BB5214">
                  <w:pPr>
                    <w:spacing w:after="0"/>
                    <w:ind w:firstLineChars="500" w:firstLine="1200"/>
                    <w:rPr>
                      <w:rFonts w:ascii="ＭＳ Ｐゴシック" w:eastAsia="ＭＳ Ｐゴシック" w:hAnsi="ＭＳ Ｐゴシック"/>
                    </w:rPr>
                  </w:pPr>
                  <w:r>
                    <w:rPr>
                      <w:rFonts w:ascii="ＭＳ Ｐゴシック" w:eastAsia="ＭＳ Ｐゴシック" w:hAnsi="ＭＳ Ｐゴシック" w:hint="eastAsia"/>
                    </w:rPr>
                    <w:t>【</w:t>
                  </w:r>
                  <w:r w:rsidR="00597E36" w:rsidRPr="00EC2746">
                    <w:rPr>
                      <w:rFonts w:ascii="ＭＳ Ｐゴシック" w:eastAsia="ＭＳ Ｐゴシック" w:hAnsi="ＭＳ Ｐゴシック" w:hint="eastAsia"/>
                    </w:rPr>
                    <w:t>真弓定夫</w:t>
                  </w:r>
                  <w:r>
                    <w:rPr>
                      <w:rFonts w:ascii="ＭＳ Ｐゴシック" w:eastAsia="ＭＳ Ｐゴシック" w:hAnsi="ＭＳ Ｐゴシック" w:hint="eastAsia"/>
                    </w:rPr>
                    <w:t>】</w:t>
                  </w:r>
                  <w:r w:rsidR="00597E36" w:rsidRPr="00EC2746">
                    <w:rPr>
                      <w:rFonts w:ascii="ＭＳ Ｐゴシック" w:eastAsia="ＭＳ Ｐゴシック" w:hAnsi="ＭＳ Ｐゴシック" w:hint="eastAsia"/>
                    </w:rPr>
                    <w:t>の生き</w:t>
                  </w:r>
                  <w:r>
                    <w:rPr>
                      <w:rFonts w:ascii="ＭＳ Ｐゴシック" w:eastAsia="ＭＳ Ｐゴシック" w:hAnsi="ＭＳ Ｐゴシック" w:hint="eastAsia"/>
                    </w:rPr>
                    <w:t>様</w:t>
                  </w:r>
                  <w:r w:rsidR="00597E36" w:rsidRPr="00EC2746">
                    <w:rPr>
                      <w:rFonts w:ascii="ＭＳ Ｐゴシック" w:eastAsia="ＭＳ Ｐゴシック" w:hAnsi="ＭＳ Ｐゴシック" w:hint="eastAsia"/>
                    </w:rPr>
                    <w:t>に迫る。</w:t>
                  </w:r>
                </w:p>
                <w:p w:rsidR="007C4AED" w:rsidRPr="00EC2746" w:rsidRDefault="007C4AED" w:rsidP="00BB5214">
                  <w:pPr>
                    <w:spacing w:after="0"/>
                    <w:ind w:firstLineChars="500" w:firstLine="1200"/>
                    <w:rPr>
                      <w:rFonts w:ascii="ＭＳ Ｐゴシック" w:eastAsia="ＭＳ Ｐゴシック" w:hAnsi="ＭＳ Ｐゴシック"/>
                    </w:rPr>
                  </w:pPr>
                </w:p>
                <w:p w:rsidR="00597E36" w:rsidRPr="00EC2746" w:rsidRDefault="00597E36" w:rsidP="00C549C3">
                  <w:pPr>
                    <w:spacing w:after="0"/>
                    <w:jc w:val="center"/>
                    <w:rPr>
                      <w:rFonts w:ascii="ＭＳ Ｐゴシック" w:eastAsia="ＭＳ Ｐゴシック" w:hAnsi="ＭＳ Ｐゴシック"/>
                    </w:rPr>
                  </w:pPr>
                  <w:r w:rsidRPr="00EC2746">
                    <w:rPr>
                      <w:rFonts w:ascii="ＭＳ Ｐゴシック" w:eastAsia="ＭＳ Ｐゴシック" w:hAnsi="ＭＳ Ｐゴシック" w:hint="eastAsia"/>
                    </w:rPr>
                    <w:t>《真弓定夫プロフィール》</w:t>
                  </w:r>
                </w:p>
                <w:p w:rsidR="00597E36" w:rsidRPr="00EC2746" w:rsidRDefault="00597E36" w:rsidP="00B458D0">
                  <w:pPr>
                    <w:spacing w:after="0"/>
                    <w:ind w:leftChars="50" w:left="120" w:firstLineChars="50" w:firstLine="120"/>
                    <w:rPr>
                      <w:rFonts w:ascii="ＭＳ Ｐゴシック" w:eastAsia="ＭＳ Ｐゴシック" w:hAnsi="ＭＳ Ｐゴシック"/>
                    </w:rPr>
                  </w:pPr>
                  <w:r w:rsidRPr="00EC2746">
                    <w:rPr>
                      <w:rFonts w:ascii="ＭＳ Ｐゴシック" w:eastAsia="ＭＳ Ｐゴシック" w:hAnsi="ＭＳ Ｐゴシック" w:hint="eastAsia"/>
                    </w:rPr>
                    <w:t>193</w:t>
                  </w:r>
                  <w:r w:rsidR="00B458D0">
                    <w:rPr>
                      <w:rFonts w:ascii="ＭＳ Ｐゴシック" w:eastAsia="ＭＳ Ｐゴシック" w:hAnsi="ＭＳ Ｐゴシック"/>
                    </w:rPr>
                    <w:t>1</w:t>
                  </w:r>
                  <w:r w:rsidRPr="00EC2746">
                    <w:rPr>
                      <w:rFonts w:ascii="ＭＳ Ｐゴシック" w:eastAsia="ＭＳ Ｐゴシック" w:hAnsi="ＭＳ Ｐゴシック" w:hint="eastAsia"/>
                    </w:rPr>
                    <w:t>年東京生まれ。東京医科歯科大学卒業後、佐々病院小児科医長を務めたあと、1974年武蔵野市吉祥寺</w:t>
                  </w:r>
                  <w:r w:rsidR="00746D4F" w:rsidRPr="00EC2746">
                    <w:rPr>
                      <w:rFonts w:ascii="ＭＳ Ｐゴシック" w:eastAsia="ＭＳ Ｐゴシック" w:hAnsi="ＭＳ Ｐゴシック" w:hint="eastAsia"/>
                    </w:rPr>
                    <w:t>に　真弓小児科医院を開設。</w:t>
                  </w:r>
                </w:p>
                <w:p w:rsidR="0067030A" w:rsidRDefault="00746D4F" w:rsidP="00BB5214">
                  <w:pPr>
                    <w:spacing w:after="0"/>
                    <w:ind w:firstLineChars="50" w:firstLine="120"/>
                    <w:rPr>
                      <w:rFonts w:ascii="ＭＳ Ｐゴシック" w:eastAsia="ＭＳ Ｐゴシック" w:hAnsi="ＭＳ Ｐゴシック"/>
                    </w:rPr>
                  </w:pPr>
                  <w:r w:rsidRPr="00EC2746">
                    <w:rPr>
                      <w:rFonts w:ascii="ＭＳ Ｐゴシック" w:eastAsia="ＭＳ Ｐゴシック" w:hAnsi="ＭＳ Ｐゴシック"/>
                    </w:rPr>
                    <w:t>“</w:t>
                  </w:r>
                  <w:r w:rsidRPr="00EC2746">
                    <w:rPr>
                      <w:rFonts w:ascii="ＭＳ Ｐゴシック" w:eastAsia="ＭＳ Ｐゴシック" w:hAnsi="ＭＳ Ｐゴシック" w:hint="eastAsia"/>
                    </w:rPr>
                    <w:t>薬を出さない・注射をしない</w:t>
                  </w:r>
                  <w:r w:rsidR="0067030A">
                    <w:rPr>
                      <w:rFonts w:ascii="ＭＳ Ｐゴシック" w:eastAsia="ＭＳ Ｐゴシック" w:hAnsi="ＭＳ Ｐゴシック"/>
                    </w:rPr>
                    <w:t>”</w:t>
                  </w:r>
                  <w:r w:rsidRPr="00EC2746">
                    <w:rPr>
                      <w:rFonts w:ascii="ＭＳ Ｐゴシック" w:eastAsia="ＭＳ Ｐゴシック" w:hAnsi="ＭＳ Ｐゴシック" w:hint="eastAsia"/>
                    </w:rPr>
                    <w:t>自然流の子育てを提唱。</w:t>
                  </w:r>
                </w:p>
                <w:p w:rsidR="00B458D0" w:rsidRDefault="00746D4F" w:rsidP="00BB5214">
                  <w:pPr>
                    <w:spacing w:after="0"/>
                    <w:ind w:leftChars="50" w:left="120" w:firstLineChars="50" w:firstLine="120"/>
                    <w:rPr>
                      <w:rFonts w:ascii="ＭＳ Ｐゴシック" w:eastAsia="ＭＳ Ｐゴシック" w:hAnsi="ＭＳ Ｐゴシック"/>
                    </w:rPr>
                  </w:pPr>
                  <w:r w:rsidRPr="00EC2746">
                    <w:rPr>
                      <w:rFonts w:ascii="ＭＳ Ｐゴシック" w:eastAsia="ＭＳ Ｐゴシック" w:hAnsi="ＭＳ Ｐゴシック" w:hint="eastAsia"/>
                    </w:rPr>
                    <w:t>2003年社会文化功労</w:t>
                  </w:r>
                  <w:r w:rsidR="0067030A">
                    <w:rPr>
                      <w:rFonts w:ascii="ＭＳ Ｐゴシック" w:eastAsia="ＭＳ Ｐゴシック" w:hAnsi="ＭＳ Ｐゴシック" w:hint="eastAsia"/>
                    </w:rPr>
                    <w:t>賞</w:t>
                  </w:r>
                  <w:r w:rsidRPr="00EC2746">
                    <w:rPr>
                      <w:rFonts w:ascii="ＭＳ Ｐゴシック" w:eastAsia="ＭＳ Ｐゴシック" w:hAnsi="ＭＳ Ｐゴシック" w:hint="eastAsia"/>
                    </w:rPr>
                    <w:t>受賞。日刊スゴイ人「薬を使わない自然流</w:t>
                  </w:r>
                </w:p>
                <w:p w:rsidR="00746D4F" w:rsidRDefault="00746D4F" w:rsidP="00B458D0">
                  <w:pPr>
                    <w:spacing w:after="0"/>
                    <w:ind w:firstLineChars="50" w:firstLine="120"/>
                    <w:rPr>
                      <w:rFonts w:ascii="ＭＳ Ｐゴシック" w:eastAsia="ＭＳ Ｐゴシック" w:hAnsi="ＭＳ Ｐゴシック"/>
                    </w:rPr>
                  </w:pPr>
                  <w:r w:rsidRPr="00EC2746">
                    <w:rPr>
                      <w:rFonts w:ascii="ＭＳ Ｐゴシック" w:eastAsia="ＭＳ Ｐゴシック" w:hAnsi="ＭＳ Ｐゴシック" w:hint="eastAsia"/>
                    </w:rPr>
                    <w:t>育児を提唱するスゴイ小児科医！」として掲載。</w:t>
                  </w:r>
                </w:p>
                <w:p w:rsidR="00EC2746" w:rsidRPr="00EC2746" w:rsidRDefault="00EC2746" w:rsidP="00746D4F">
                  <w:pPr>
                    <w:spacing w:after="0"/>
                    <w:rPr>
                      <w:rFonts w:ascii="ＭＳ Ｐゴシック" w:eastAsia="ＭＳ Ｐゴシック" w:hAnsi="ＭＳ Ｐゴシック"/>
                    </w:rPr>
                  </w:pPr>
                </w:p>
                <w:p w:rsidR="00746D4F" w:rsidRPr="00EC2746" w:rsidRDefault="00746D4F" w:rsidP="00BB5214">
                  <w:pPr>
                    <w:spacing w:after="0"/>
                    <w:ind w:firstLineChars="50" w:firstLine="120"/>
                    <w:rPr>
                      <w:rFonts w:ascii="ＭＳ Ｐゴシック" w:eastAsia="ＭＳ Ｐゴシック" w:hAnsi="ＭＳ Ｐゴシック"/>
                    </w:rPr>
                  </w:pPr>
                  <w:r w:rsidRPr="00EC2746">
                    <w:rPr>
                      <w:rFonts w:ascii="ＭＳ Ｐゴシック" w:eastAsia="ＭＳ Ｐゴシック" w:hAnsi="ＭＳ Ｐゴシック" w:hint="eastAsia"/>
                    </w:rPr>
                    <w:t>著書〖子ども</w:t>
                  </w:r>
                  <w:r w:rsidR="0067030A">
                    <w:rPr>
                      <w:rFonts w:ascii="ＭＳ Ｐゴシック" w:eastAsia="ＭＳ Ｐゴシック" w:hAnsi="ＭＳ Ｐゴシック" w:hint="eastAsia"/>
                    </w:rPr>
                    <w:t>たち</w:t>
                  </w:r>
                  <w:r w:rsidRPr="00EC2746">
                    <w:rPr>
                      <w:rFonts w:ascii="ＭＳ Ｐゴシック" w:eastAsia="ＭＳ Ｐゴシック" w:hAnsi="ＭＳ Ｐゴシック" w:hint="eastAsia"/>
                    </w:rPr>
                    <w:t>に贈る12章〗</w:t>
                  </w:r>
                  <w:r w:rsidR="00C549C3" w:rsidRPr="00EC2746">
                    <w:rPr>
                      <w:rFonts w:ascii="ＭＳ Ｐゴシック" w:eastAsia="ＭＳ Ｐゴシック" w:hAnsi="ＭＳ Ｐゴシック" w:hint="eastAsia"/>
                    </w:rPr>
                    <w:t>(</w:t>
                  </w:r>
                  <w:r w:rsidRPr="00EC2746">
                    <w:rPr>
                      <w:rFonts w:ascii="ＭＳ Ｐゴシック" w:eastAsia="ＭＳ Ｐゴシック" w:hAnsi="ＭＳ Ｐゴシック" w:hint="eastAsia"/>
                    </w:rPr>
                    <w:t>生食協会</w:t>
                  </w:r>
                  <w:r w:rsidR="00C549C3" w:rsidRPr="00EC2746">
                    <w:rPr>
                      <w:rFonts w:ascii="ＭＳ Ｐゴシック" w:eastAsia="ＭＳ Ｐゴシック" w:hAnsi="ＭＳ Ｐゴシック" w:hint="eastAsia"/>
                    </w:rPr>
                    <w:t>)</w:t>
                  </w:r>
                </w:p>
                <w:p w:rsidR="00746D4F" w:rsidRPr="00EC2746" w:rsidRDefault="00746D4F" w:rsidP="00746D4F">
                  <w:pPr>
                    <w:spacing w:after="0"/>
                    <w:rPr>
                      <w:rFonts w:ascii="ＭＳ Ｐゴシック" w:eastAsia="ＭＳ Ｐゴシック" w:hAnsi="ＭＳ Ｐゴシック"/>
                    </w:rPr>
                  </w:pPr>
                  <w:r>
                    <w:rPr>
                      <w:rFonts w:ascii="Meiryo UI" w:eastAsia="Meiryo UI" w:hAnsi="Meiryo UI" w:hint="eastAsia"/>
                    </w:rPr>
                    <w:t xml:space="preserve">　　　</w:t>
                  </w:r>
                  <w:r w:rsidR="00BB5214">
                    <w:rPr>
                      <w:rFonts w:ascii="Meiryo UI" w:eastAsia="Meiryo UI" w:hAnsi="Meiryo UI" w:hint="eastAsia"/>
                    </w:rPr>
                    <w:t xml:space="preserve"> </w:t>
                  </w:r>
                  <w:r w:rsidRPr="00EC2746">
                    <w:rPr>
                      <w:rFonts w:ascii="ＭＳ Ｐゴシック" w:eastAsia="ＭＳ Ｐゴシック" w:hAnsi="ＭＳ Ｐゴシック" w:hint="eastAsia"/>
                    </w:rPr>
                    <w:t>〖医者だけが知っている本当の話〗</w:t>
                  </w:r>
                  <w:r w:rsidR="00C549C3" w:rsidRPr="00EC2746">
                    <w:rPr>
                      <w:rFonts w:ascii="ＭＳ Ｐゴシック" w:eastAsia="ＭＳ Ｐゴシック" w:hAnsi="ＭＳ Ｐゴシック" w:hint="eastAsia"/>
                    </w:rPr>
                    <w:t>(</w:t>
                  </w:r>
                  <w:r w:rsidRPr="00EC2746">
                    <w:rPr>
                      <w:rFonts w:ascii="ＭＳ Ｐゴシック" w:eastAsia="ＭＳ Ｐゴシック" w:hAnsi="ＭＳ Ｐゴシック" w:hint="eastAsia"/>
                    </w:rPr>
                    <w:t>ヒカルランド</w:t>
                  </w:r>
                  <w:r w:rsidR="00C549C3" w:rsidRPr="00EC2746">
                    <w:rPr>
                      <w:rFonts w:ascii="ＭＳ Ｐゴシック" w:eastAsia="ＭＳ Ｐゴシック" w:hAnsi="ＭＳ Ｐゴシック" w:hint="eastAsia"/>
                    </w:rPr>
                    <w:t>)</w:t>
                  </w:r>
                </w:p>
                <w:p w:rsidR="00746D4F" w:rsidRPr="00EC2746" w:rsidRDefault="00746D4F" w:rsidP="00746D4F">
                  <w:pPr>
                    <w:spacing w:after="0"/>
                    <w:rPr>
                      <w:rFonts w:ascii="ＭＳ Ｐゴシック" w:eastAsia="ＭＳ Ｐゴシック" w:hAnsi="ＭＳ Ｐゴシック"/>
                    </w:rPr>
                  </w:pPr>
                  <w:r w:rsidRPr="00EC2746">
                    <w:rPr>
                      <w:rFonts w:ascii="ＭＳ Ｐゴシック" w:eastAsia="ＭＳ Ｐゴシック" w:hAnsi="ＭＳ Ｐゴシック" w:hint="eastAsia"/>
                    </w:rPr>
                    <w:t xml:space="preserve">　　　</w:t>
                  </w:r>
                  <w:r w:rsidR="00BB5214">
                    <w:rPr>
                      <w:rFonts w:ascii="ＭＳ Ｐゴシック" w:eastAsia="ＭＳ Ｐゴシック" w:hAnsi="ＭＳ Ｐゴシック" w:hint="eastAsia"/>
                    </w:rPr>
                    <w:t xml:space="preserve"> </w:t>
                  </w:r>
                  <w:r w:rsidRPr="00EC2746">
                    <w:rPr>
                      <w:rFonts w:ascii="ＭＳ Ｐゴシック" w:eastAsia="ＭＳ Ｐゴシック" w:hAnsi="ＭＳ Ｐゴシック" w:hint="eastAsia"/>
                    </w:rPr>
                    <w:t>〖自然流育児のすすめー小児科医からのアドバイス〗</w:t>
                  </w:r>
                  <w:r w:rsidR="00C549C3" w:rsidRPr="00EC2746">
                    <w:rPr>
                      <w:rFonts w:ascii="ＭＳ Ｐゴシック" w:eastAsia="ＭＳ Ｐゴシック" w:hAnsi="ＭＳ Ｐゴシック" w:hint="eastAsia"/>
                    </w:rPr>
                    <w:t>(</w:t>
                  </w:r>
                  <w:r w:rsidRPr="00EC2746">
                    <w:rPr>
                      <w:rFonts w:ascii="ＭＳ Ｐゴシック" w:eastAsia="ＭＳ Ｐゴシック" w:hAnsi="ＭＳ Ｐゴシック" w:hint="eastAsia"/>
                    </w:rPr>
                    <w:t>地湧社</w:t>
                  </w:r>
                  <w:r w:rsidR="00C549C3" w:rsidRPr="00EC2746">
                    <w:rPr>
                      <w:rFonts w:ascii="ＭＳ Ｐゴシック" w:eastAsia="ＭＳ Ｐゴシック" w:hAnsi="ＭＳ Ｐゴシック" w:hint="eastAsia"/>
                    </w:rPr>
                    <w:t>)</w:t>
                  </w:r>
                  <w:r w:rsidRPr="00EC2746">
                    <w:rPr>
                      <w:rFonts w:ascii="ＭＳ Ｐゴシック" w:eastAsia="ＭＳ Ｐゴシック" w:hAnsi="ＭＳ Ｐゴシック" w:hint="eastAsia"/>
                    </w:rPr>
                    <w:t>他</w:t>
                  </w:r>
                </w:p>
                <w:p w:rsidR="0067030A" w:rsidRDefault="00746D4F" w:rsidP="00746D4F">
                  <w:pPr>
                    <w:spacing w:after="0"/>
                    <w:rPr>
                      <w:rFonts w:ascii="ＭＳ Ｐゴシック" w:eastAsia="ＭＳ Ｐゴシック" w:hAnsi="ＭＳ Ｐゴシック"/>
                    </w:rPr>
                  </w:pPr>
                  <w:r w:rsidRPr="00EC2746">
                    <w:rPr>
                      <w:rFonts w:ascii="ＭＳ Ｐゴシック" w:eastAsia="ＭＳ Ｐゴシック" w:hAnsi="ＭＳ Ｐゴシック" w:hint="eastAsia"/>
                    </w:rPr>
                    <w:t xml:space="preserve">　　真弓定夫監修シリーズ</w:t>
                  </w:r>
                </w:p>
                <w:p w:rsidR="00746D4F" w:rsidRPr="00EC2746" w:rsidRDefault="00270880" w:rsidP="0067030A">
                  <w:pPr>
                    <w:spacing w:after="0"/>
                    <w:ind w:firstLineChars="200" w:firstLine="480"/>
                    <w:rPr>
                      <w:rFonts w:ascii="ＭＳ Ｐゴシック" w:eastAsia="ＭＳ Ｐゴシック" w:hAnsi="ＭＳ Ｐゴシック"/>
                    </w:rPr>
                  </w:pPr>
                  <w:r w:rsidRPr="00EC2746">
                    <w:rPr>
                      <w:rFonts w:ascii="ＭＳ Ｐゴシック" w:eastAsia="ＭＳ Ｐゴシック" w:hAnsi="ＭＳ Ｐゴシック" w:hint="eastAsia"/>
                    </w:rPr>
                    <w:t>〖空腹健康法〗</w:t>
                  </w:r>
                  <w:r w:rsidR="00C549C3" w:rsidRPr="00EC2746">
                    <w:rPr>
                      <w:rFonts w:ascii="ＭＳ Ｐゴシック" w:eastAsia="ＭＳ Ｐゴシック" w:hAnsi="ＭＳ Ｐゴシック" w:hint="eastAsia"/>
                    </w:rPr>
                    <w:t>(</w:t>
                  </w:r>
                  <w:r w:rsidRPr="00EC2746">
                    <w:rPr>
                      <w:rFonts w:ascii="ＭＳ Ｐゴシック" w:eastAsia="ＭＳ Ｐゴシック" w:hAnsi="ＭＳ Ｐゴシック" w:hint="eastAsia"/>
                    </w:rPr>
                    <w:t>美健ガイド社</w:t>
                  </w:r>
                  <w:r w:rsidR="00C549C3" w:rsidRPr="00EC2746">
                    <w:rPr>
                      <w:rFonts w:ascii="ＭＳ Ｐゴシック" w:eastAsia="ＭＳ Ｐゴシック" w:hAnsi="ＭＳ Ｐゴシック" w:hint="eastAsia"/>
                    </w:rPr>
                    <w:t>)</w:t>
                  </w:r>
                  <w:r w:rsidR="0067030A">
                    <w:rPr>
                      <w:rFonts w:ascii="ＭＳ Ｐゴシック" w:eastAsia="ＭＳ Ｐゴシック" w:hAnsi="ＭＳ Ｐゴシック" w:hint="eastAsia"/>
                    </w:rPr>
                    <w:t>など多数に及ぶ。</w:t>
                  </w:r>
                </w:p>
                <w:p w:rsidR="00C549C3" w:rsidRPr="00C549C3" w:rsidRDefault="00C549C3" w:rsidP="00746D4F">
                  <w:pPr>
                    <w:spacing w:after="0"/>
                    <w:rPr>
                      <w:rFonts w:ascii="Meiryo UI" w:eastAsia="Meiryo UI" w:hAnsi="Meiryo UI"/>
                    </w:rPr>
                  </w:pPr>
                </w:p>
              </w:tc>
            </w:tr>
            <w:tr w:rsidR="0037284C" w:rsidRPr="00270A42" w:rsidTr="006C0C4E">
              <w:trPr>
                <w:trHeight w:hRule="exact" w:val="8192"/>
              </w:trPr>
              <w:tc>
                <w:tcPr>
                  <w:tcW w:w="7288" w:type="dxa"/>
                </w:tcPr>
                <w:p w:rsidR="0037284C" w:rsidRDefault="0037284C" w:rsidP="00746D4F">
                  <w:pPr>
                    <w:pStyle w:val="1"/>
                    <w:spacing w:before="0" w:after="0"/>
                    <w:jc w:val="center"/>
                    <w:rPr>
                      <w:rFonts w:ascii="Meiryo UI" w:eastAsia="Meiryo UI" w:hAnsi="Meiryo UI"/>
                    </w:rPr>
                  </w:pPr>
                </w:p>
              </w:tc>
            </w:tr>
            <w:tr w:rsidR="00BD69C1" w:rsidRPr="00270A42" w:rsidTr="006C0C4E">
              <w:trPr>
                <w:trHeight w:hRule="exact" w:val="1455"/>
              </w:trPr>
              <w:tc>
                <w:tcPr>
                  <w:tcW w:w="7288" w:type="dxa"/>
                  <w:vAlign w:val="bottom"/>
                </w:tcPr>
                <w:p w:rsidR="00BD69C1" w:rsidRPr="00270A42" w:rsidRDefault="00BD69C1" w:rsidP="00746D4F">
                  <w:pPr>
                    <w:spacing w:after="0"/>
                    <w:rPr>
                      <w:rFonts w:ascii="Meiryo UI" w:eastAsia="Meiryo UI" w:hAnsi="Meiryo UI"/>
                    </w:rPr>
                  </w:pPr>
                </w:p>
              </w:tc>
            </w:tr>
          </w:tbl>
          <w:p w:rsidR="00BD69C1" w:rsidRPr="00270A42" w:rsidRDefault="00BD69C1">
            <w:pPr>
              <w:rPr>
                <w:rFonts w:ascii="Meiryo UI" w:eastAsia="Meiryo UI" w:hAnsi="Meiryo UI"/>
              </w:rPr>
            </w:pPr>
          </w:p>
        </w:tc>
        <w:tc>
          <w:tcPr>
            <w:tcW w:w="145" w:type="dxa"/>
          </w:tcPr>
          <w:p w:rsidR="00BD69C1" w:rsidRPr="00270A42" w:rsidRDefault="00BD69C1">
            <w:pPr>
              <w:rPr>
                <w:rFonts w:ascii="Meiryo UI" w:eastAsia="Meiryo UI" w:hAnsi="Meiryo UI"/>
              </w:rPr>
            </w:pPr>
          </w:p>
        </w:tc>
        <w:tc>
          <w:tcPr>
            <w:tcW w:w="3498" w:type="dxa"/>
          </w:tcPr>
          <w:p w:rsidR="00EC2746" w:rsidRPr="0012700E" w:rsidRDefault="00EC2746">
            <w:pPr>
              <w:rPr>
                <w:color w:val="3A2B56" w:themeColor="accent5" w:themeShade="80"/>
              </w:rPr>
            </w:pPr>
          </w:p>
          <w:tbl>
            <w:tblPr>
              <w:tblpPr w:leftFromText="142" w:rightFromText="142" w:vertAnchor="text" w:horzAnchor="margin" w:tblpY="-208"/>
              <w:tblOverlap w:val="never"/>
              <w:tblW w:w="3614" w:type="dxa"/>
              <w:tblLayout w:type="fixed"/>
              <w:tblCellMar>
                <w:left w:w="288" w:type="dxa"/>
                <w:right w:w="288" w:type="dxa"/>
              </w:tblCellMar>
              <w:tblLook w:val="04A0" w:firstRow="1" w:lastRow="0" w:firstColumn="1" w:lastColumn="0" w:noHBand="0" w:noVBand="1"/>
              <w:tblDescription w:val="チラシ サイドバーのレイアウト"/>
            </w:tblPr>
            <w:tblGrid>
              <w:gridCol w:w="3614"/>
            </w:tblGrid>
            <w:tr w:rsidR="0012700E" w:rsidRPr="0012700E" w:rsidTr="006C0C4E">
              <w:trPr>
                <w:trHeight w:hRule="exact" w:val="5733"/>
              </w:trPr>
              <w:tc>
                <w:tcPr>
                  <w:tcW w:w="3614" w:type="dxa"/>
                  <w:shd w:val="clear" w:color="auto" w:fill="97C83C" w:themeFill="accent2"/>
                  <w:vAlign w:val="center"/>
                </w:tcPr>
                <w:p w:rsidR="00EC2746" w:rsidRPr="0012700E" w:rsidRDefault="00EC2746" w:rsidP="00DA2283">
                  <w:pPr>
                    <w:pStyle w:val="2"/>
                    <w:rPr>
                      <w:rFonts w:ascii="ＭＳ Ｐゴシック" w:eastAsia="ＭＳ Ｐゴシック" w:hAnsi="ＭＳ Ｐゴシック"/>
                      <w:color w:val="3A2B56" w:themeColor="accent5" w:themeShade="80"/>
                      <w:sz w:val="24"/>
                      <w:szCs w:val="24"/>
                    </w:rPr>
                  </w:pPr>
                </w:p>
                <w:p w:rsidR="00ED681A" w:rsidRPr="0012700E" w:rsidRDefault="00ED681A" w:rsidP="00EC2746">
                  <w:pPr>
                    <w:pStyle w:val="2"/>
                    <w:jc w:val="left"/>
                    <w:rPr>
                      <w:rFonts w:ascii="ＭＳ Ｐゴシック" w:eastAsia="ＭＳ Ｐゴシック" w:hAnsi="ＭＳ Ｐゴシック"/>
                      <w:color w:val="3A2B56" w:themeColor="accent5" w:themeShade="80"/>
                      <w:sz w:val="24"/>
                      <w:szCs w:val="24"/>
                    </w:rPr>
                  </w:pPr>
                  <w:r w:rsidRPr="0012700E">
                    <w:rPr>
                      <w:rFonts w:ascii="ＭＳ Ｐゴシック" w:eastAsia="ＭＳ Ｐゴシック" w:hAnsi="ＭＳ Ｐゴシック" w:hint="eastAsia"/>
                      <w:color w:val="3A2B56" w:themeColor="accent5" w:themeShade="80"/>
                      <w:sz w:val="24"/>
                      <w:szCs w:val="24"/>
                    </w:rPr>
                    <w:t>薬や注射に安易に頼らない</w:t>
                  </w:r>
                </w:p>
                <w:p w:rsidR="00DA2283" w:rsidRPr="0012700E" w:rsidRDefault="00DA2283" w:rsidP="00DA2283">
                  <w:pPr>
                    <w:pStyle w:val="2"/>
                    <w:ind w:firstLineChars="50" w:firstLine="120"/>
                    <w:rPr>
                      <w:rFonts w:ascii="ＭＳ Ｐゴシック" w:eastAsia="ＭＳ Ｐゴシック" w:hAnsi="ＭＳ Ｐゴシック"/>
                      <w:color w:val="3A2B56" w:themeColor="accent5" w:themeShade="80"/>
                      <w:sz w:val="24"/>
                      <w:szCs w:val="24"/>
                    </w:rPr>
                  </w:pPr>
                </w:p>
                <w:p w:rsidR="00ED681A" w:rsidRPr="0012700E" w:rsidRDefault="00ED681A" w:rsidP="00EC2746">
                  <w:pPr>
                    <w:pStyle w:val="2"/>
                    <w:jc w:val="left"/>
                    <w:rPr>
                      <w:rFonts w:ascii="ＭＳ Ｐゴシック" w:eastAsia="ＭＳ Ｐゴシック" w:hAnsi="ＭＳ Ｐゴシック"/>
                      <w:color w:val="3A2B56" w:themeColor="accent5" w:themeShade="80"/>
                      <w:sz w:val="24"/>
                      <w:szCs w:val="24"/>
                    </w:rPr>
                  </w:pPr>
                  <w:r w:rsidRPr="0012700E">
                    <w:rPr>
                      <w:rFonts w:ascii="ＭＳ Ｐゴシック" w:eastAsia="ＭＳ Ｐゴシック" w:hAnsi="ＭＳ Ｐゴシック" w:hint="eastAsia"/>
                      <w:color w:val="3A2B56" w:themeColor="accent5" w:themeShade="80"/>
                      <w:sz w:val="24"/>
                      <w:szCs w:val="24"/>
                    </w:rPr>
                    <w:t>診察を対処で終わらせない</w:t>
                  </w:r>
                </w:p>
                <w:p w:rsidR="00DA2283" w:rsidRPr="0012700E" w:rsidRDefault="00DA2283" w:rsidP="00DA2283">
                  <w:pPr>
                    <w:pStyle w:val="2"/>
                    <w:ind w:firstLineChars="100" w:firstLine="20"/>
                    <w:jc w:val="left"/>
                    <w:rPr>
                      <w:rFonts w:ascii="ＭＳ Ｐゴシック" w:eastAsia="ＭＳ Ｐゴシック" w:hAnsi="ＭＳ Ｐゴシック" w:cstheme="minorBidi"/>
                      <w:color w:val="3A2B56" w:themeColor="accent5" w:themeShade="80"/>
                      <w:sz w:val="2"/>
                      <w:szCs w:val="2"/>
                    </w:rPr>
                  </w:pPr>
                </w:p>
                <w:p w:rsidR="00DA2283" w:rsidRPr="0012700E" w:rsidRDefault="00DA2283" w:rsidP="00DA2283">
                  <w:pPr>
                    <w:pStyle w:val="2"/>
                    <w:ind w:firstLineChars="100" w:firstLine="240"/>
                    <w:rPr>
                      <w:rFonts w:ascii="ＭＳ Ｐゴシック" w:eastAsia="ＭＳ Ｐゴシック" w:hAnsi="ＭＳ Ｐゴシック"/>
                      <w:color w:val="3A2B56" w:themeColor="accent5" w:themeShade="80"/>
                      <w:sz w:val="24"/>
                      <w:szCs w:val="24"/>
                    </w:rPr>
                  </w:pPr>
                </w:p>
                <w:p w:rsidR="00ED681A" w:rsidRPr="0012700E" w:rsidRDefault="00ED681A" w:rsidP="00DA2283">
                  <w:pPr>
                    <w:pStyle w:val="2"/>
                    <w:ind w:firstLineChars="200" w:firstLine="480"/>
                    <w:jc w:val="left"/>
                    <w:rPr>
                      <w:rFonts w:ascii="ＭＳ Ｐゴシック" w:eastAsia="ＭＳ Ｐゴシック" w:hAnsi="ＭＳ Ｐゴシック"/>
                      <w:color w:val="3A2B56" w:themeColor="accent5" w:themeShade="80"/>
                      <w:sz w:val="24"/>
                      <w:szCs w:val="24"/>
                    </w:rPr>
                  </w:pPr>
                  <w:r w:rsidRPr="0012700E">
                    <w:rPr>
                      <w:rFonts w:ascii="ＭＳ Ｐゴシック" w:eastAsia="ＭＳ Ｐゴシック" w:hAnsi="ＭＳ Ｐゴシック" w:hint="eastAsia"/>
                      <w:color w:val="3A2B56" w:themeColor="accent5" w:themeShade="80"/>
                      <w:sz w:val="24"/>
                      <w:szCs w:val="24"/>
                    </w:rPr>
                    <w:t>医者は、患者の</w:t>
                  </w:r>
                </w:p>
                <w:p w:rsidR="00ED681A" w:rsidRPr="0012700E" w:rsidRDefault="00E02CD2" w:rsidP="00ED681A">
                  <w:pPr>
                    <w:pStyle w:val="2"/>
                    <w:rPr>
                      <w:rFonts w:ascii="ＭＳ Ｐゴシック" w:eastAsia="ＭＳ Ｐゴシック" w:hAnsi="ＭＳ Ｐゴシック"/>
                      <w:color w:val="3A2B56" w:themeColor="accent5" w:themeShade="80"/>
                      <w:sz w:val="24"/>
                      <w:szCs w:val="24"/>
                    </w:rPr>
                  </w:pPr>
                  <w:r w:rsidRPr="0012700E">
                    <w:rPr>
                      <w:rFonts w:ascii="ＭＳ Ｐゴシック" w:eastAsia="ＭＳ Ｐゴシック" w:hAnsi="ＭＳ Ｐゴシック" w:hint="eastAsia"/>
                      <w:color w:val="3A2B56" w:themeColor="accent5" w:themeShade="80"/>
                      <w:sz w:val="24"/>
                      <w:szCs w:val="24"/>
                    </w:rPr>
                    <w:t>「</w:t>
                  </w:r>
                  <w:r w:rsidR="00ED681A" w:rsidRPr="0012700E">
                    <w:rPr>
                      <w:rFonts w:ascii="ＭＳ Ｐゴシック" w:eastAsia="ＭＳ Ｐゴシック" w:hAnsi="ＭＳ Ｐゴシック" w:hint="eastAsia"/>
                      <w:color w:val="3A2B56" w:themeColor="accent5" w:themeShade="80"/>
                      <w:sz w:val="24"/>
                      <w:szCs w:val="24"/>
                    </w:rPr>
                    <w:t>病気にならない体づくり」に</w:t>
                  </w:r>
                </w:p>
                <w:p w:rsidR="00DA2283" w:rsidRPr="0012700E" w:rsidRDefault="00ED681A" w:rsidP="00DA2283">
                  <w:pPr>
                    <w:pStyle w:val="2"/>
                    <w:rPr>
                      <w:rFonts w:ascii="ＭＳ Ｐゴシック" w:eastAsia="ＭＳ Ｐゴシック" w:hAnsi="ＭＳ Ｐゴシック"/>
                      <w:color w:val="3A2B56" w:themeColor="accent5" w:themeShade="80"/>
                      <w:sz w:val="24"/>
                      <w:szCs w:val="24"/>
                    </w:rPr>
                  </w:pPr>
                  <w:r w:rsidRPr="0012700E">
                    <w:rPr>
                      <w:rFonts w:ascii="ＭＳ Ｐゴシック" w:eastAsia="ＭＳ Ｐゴシック" w:hAnsi="ＭＳ Ｐゴシック" w:hint="eastAsia"/>
                      <w:color w:val="3A2B56" w:themeColor="accent5" w:themeShade="80"/>
                      <w:sz w:val="24"/>
                      <w:szCs w:val="24"/>
                    </w:rPr>
                    <w:t>全力を注ぐべし</w:t>
                  </w:r>
                </w:p>
                <w:p w:rsidR="00DA2283" w:rsidRPr="0012700E" w:rsidRDefault="00DA2283" w:rsidP="00DA2283">
                  <w:pPr>
                    <w:pStyle w:val="2"/>
                    <w:ind w:firstLineChars="50" w:firstLine="120"/>
                    <w:rPr>
                      <w:rFonts w:ascii="ＭＳ Ｐゴシック" w:eastAsia="ＭＳ Ｐゴシック" w:hAnsi="ＭＳ Ｐゴシック"/>
                      <w:color w:val="3A2B56" w:themeColor="accent5" w:themeShade="80"/>
                      <w:sz w:val="24"/>
                      <w:szCs w:val="24"/>
                    </w:rPr>
                  </w:pPr>
                </w:p>
                <w:p w:rsidR="00DA2283" w:rsidRPr="0012700E" w:rsidRDefault="00ED681A" w:rsidP="00EC2746">
                  <w:pPr>
                    <w:pStyle w:val="2"/>
                    <w:jc w:val="left"/>
                    <w:rPr>
                      <w:rFonts w:ascii="ＭＳ Ｐゴシック" w:eastAsia="ＭＳ Ｐゴシック" w:hAnsi="ＭＳ Ｐゴシック"/>
                      <w:color w:val="3A2B56" w:themeColor="accent5" w:themeShade="80"/>
                      <w:sz w:val="24"/>
                      <w:szCs w:val="24"/>
                    </w:rPr>
                  </w:pPr>
                  <w:r w:rsidRPr="0012700E">
                    <w:rPr>
                      <w:rFonts w:ascii="ＭＳ Ｐゴシック" w:eastAsia="ＭＳ Ｐゴシック" w:hAnsi="ＭＳ Ｐゴシック" w:hint="eastAsia"/>
                      <w:color w:val="3A2B56" w:themeColor="accent5" w:themeShade="80"/>
                      <w:sz w:val="24"/>
                      <w:szCs w:val="24"/>
                    </w:rPr>
                    <w:t>医者は、患者ゼロで廃業に</w:t>
                  </w:r>
                </w:p>
                <w:p w:rsidR="00ED681A" w:rsidRPr="0012700E" w:rsidRDefault="00ED681A" w:rsidP="00DA2283">
                  <w:pPr>
                    <w:pStyle w:val="2"/>
                    <w:ind w:firstLineChars="100" w:firstLine="240"/>
                    <w:jc w:val="left"/>
                    <w:rPr>
                      <w:rFonts w:ascii="ＭＳ Ｐゴシック" w:eastAsia="ＭＳ Ｐゴシック" w:hAnsi="ＭＳ Ｐゴシック"/>
                      <w:color w:val="3A2B56" w:themeColor="accent5" w:themeShade="80"/>
                      <w:sz w:val="24"/>
                      <w:szCs w:val="24"/>
                    </w:rPr>
                  </w:pPr>
                  <w:r w:rsidRPr="0012700E">
                    <w:rPr>
                      <w:rFonts w:ascii="ＭＳ Ｐゴシック" w:eastAsia="ＭＳ Ｐゴシック" w:hAnsi="ＭＳ Ｐゴシック" w:hint="eastAsia"/>
                      <w:color w:val="3A2B56" w:themeColor="accent5" w:themeShade="80"/>
                      <w:sz w:val="24"/>
                      <w:szCs w:val="24"/>
                    </w:rPr>
                    <w:t>なることを目指すべし</w:t>
                  </w:r>
                </w:p>
                <w:p w:rsidR="0012700E" w:rsidRDefault="0012700E" w:rsidP="00EC2746">
                  <w:pPr>
                    <w:pStyle w:val="2"/>
                    <w:jc w:val="left"/>
                    <w:rPr>
                      <w:rFonts w:ascii="ＭＳ Ｐゴシック" w:eastAsia="ＭＳ Ｐゴシック" w:hAnsi="ＭＳ Ｐゴシック"/>
                      <w:color w:val="3A2B56" w:themeColor="accent5" w:themeShade="80"/>
                      <w:sz w:val="24"/>
                      <w:szCs w:val="24"/>
                    </w:rPr>
                  </w:pPr>
                </w:p>
                <w:p w:rsidR="00DA2283" w:rsidRPr="0012700E" w:rsidRDefault="00DA2283" w:rsidP="00EC2746">
                  <w:pPr>
                    <w:pStyle w:val="2"/>
                    <w:jc w:val="left"/>
                    <w:rPr>
                      <w:rFonts w:ascii="ＭＳ Ｐゴシック" w:eastAsia="ＭＳ Ｐゴシック" w:hAnsi="ＭＳ Ｐゴシック"/>
                      <w:color w:val="3A2B56" w:themeColor="accent5" w:themeShade="80"/>
                      <w:sz w:val="24"/>
                      <w:szCs w:val="24"/>
                    </w:rPr>
                  </w:pPr>
                  <w:r w:rsidRPr="0012700E">
                    <w:rPr>
                      <w:rFonts w:ascii="ＭＳ Ｐゴシック" w:eastAsia="ＭＳ Ｐゴシック" w:hAnsi="ＭＳ Ｐゴシック" w:hint="eastAsia"/>
                      <w:color w:val="3A2B56" w:themeColor="accent5" w:themeShade="80"/>
                      <w:sz w:val="24"/>
                      <w:szCs w:val="24"/>
                    </w:rPr>
                    <w:t>治る力　生きる力は</w:t>
                  </w:r>
                </w:p>
                <w:p w:rsidR="00DA2283" w:rsidRPr="0012700E" w:rsidRDefault="00DA2283" w:rsidP="0012700E">
                  <w:pPr>
                    <w:pStyle w:val="2"/>
                    <w:ind w:firstLineChars="100" w:firstLine="240"/>
                    <w:jc w:val="left"/>
                    <w:rPr>
                      <w:rFonts w:ascii="ＭＳ Ｐゴシック" w:eastAsia="ＭＳ Ｐゴシック" w:hAnsi="ＭＳ Ｐゴシック"/>
                      <w:color w:val="3A2B56" w:themeColor="accent5" w:themeShade="80"/>
                      <w:sz w:val="24"/>
                      <w:szCs w:val="24"/>
                    </w:rPr>
                  </w:pPr>
                  <w:r w:rsidRPr="0012700E">
                    <w:rPr>
                      <w:rFonts w:ascii="ＭＳ Ｐゴシック" w:eastAsia="ＭＳ Ｐゴシック" w:hAnsi="ＭＳ Ｐゴシック" w:hint="eastAsia"/>
                      <w:color w:val="3A2B56" w:themeColor="accent5" w:themeShade="80"/>
                      <w:sz w:val="24"/>
                      <w:szCs w:val="24"/>
                    </w:rPr>
                    <w:t>すべてあなたの中にある</w:t>
                  </w:r>
                </w:p>
                <w:p w:rsidR="00ED681A" w:rsidRPr="0012700E" w:rsidRDefault="00ED681A" w:rsidP="0012700E">
                  <w:pPr>
                    <w:pStyle w:val="2"/>
                    <w:jc w:val="left"/>
                    <w:rPr>
                      <w:rFonts w:ascii="Meiryo UI" w:eastAsia="Meiryo UI" w:hAnsi="Meiryo UI"/>
                      <w:color w:val="3A2B56" w:themeColor="accent5" w:themeShade="80"/>
                    </w:rPr>
                  </w:pPr>
                </w:p>
                <w:p w:rsidR="00ED681A" w:rsidRPr="0012700E" w:rsidRDefault="00ED681A" w:rsidP="00ED681A">
                  <w:pPr>
                    <w:pStyle w:val="a0"/>
                    <w:rPr>
                      <w:rFonts w:ascii="Meiryo UI" w:eastAsia="Meiryo UI" w:hAnsi="Meiryo UI"/>
                      <w:color w:val="3A2B56" w:themeColor="accent5" w:themeShade="80"/>
                    </w:rPr>
                  </w:pPr>
                </w:p>
                <w:p w:rsidR="00ED681A" w:rsidRPr="0012700E" w:rsidRDefault="00ED681A" w:rsidP="00ED681A">
                  <w:pPr>
                    <w:pStyle w:val="2"/>
                    <w:rPr>
                      <w:rFonts w:ascii="Meiryo UI" w:eastAsia="Meiryo UI" w:hAnsi="Meiryo UI"/>
                      <w:color w:val="3A2B56" w:themeColor="accent5" w:themeShade="80"/>
                    </w:rPr>
                  </w:pPr>
                </w:p>
                <w:p w:rsidR="00ED681A" w:rsidRPr="0012700E" w:rsidRDefault="00ED681A" w:rsidP="00ED681A">
                  <w:pPr>
                    <w:pStyle w:val="a0"/>
                    <w:rPr>
                      <w:rFonts w:ascii="Meiryo UI" w:eastAsia="Meiryo UI" w:hAnsi="Meiryo UI"/>
                      <w:color w:val="3A2B56" w:themeColor="accent5" w:themeShade="80"/>
                    </w:rPr>
                  </w:pPr>
                </w:p>
                <w:p w:rsidR="00ED681A" w:rsidRPr="0012700E" w:rsidRDefault="00ED681A" w:rsidP="00ED681A">
                  <w:pPr>
                    <w:pStyle w:val="2"/>
                    <w:rPr>
                      <w:rFonts w:ascii="Meiryo UI" w:eastAsia="Meiryo UI" w:hAnsi="Meiryo UI"/>
                      <w:color w:val="3A2B56" w:themeColor="accent5" w:themeShade="80"/>
                    </w:rPr>
                  </w:pPr>
                </w:p>
                <w:p w:rsidR="00ED681A" w:rsidRPr="0012700E" w:rsidRDefault="00ED681A" w:rsidP="00ED681A">
                  <w:pPr>
                    <w:pStyle w:val="a0"/>
                    <w:rPr>
                      <w:rFonts w:ascii="Meiryo UI" w:eastAsia="Meiryo UI" w:hAnsi="Meiryo UI"/>
                      <w:color w:val="3A2B56" w:themeColor="accent5" w:themeShade="80"/>
                    </w:rPr>
                  </w:pPr>
                </w:p>
                <w:p w:rsidR="00ED681A" w:rsidRPr="0012700E" w:rsidRDefault="00ED681A" w:rsidP="00ED681A">
                  <w:pPr>
                    <w:pStyle w:val="2"/>
                    <w:rPr>
                      <w:rFonts w:ascii="Meiryo UI" w:eastAsia="Meiryo UI" w:hAnsi="Meiryo UI"/>
                      <w:color w:val="3A2B56" w:themeColor="accent5" w:themeShade="80"/>
                      <w:sz w:val="24"/>
                      <w:szCs w:val="24"/>
                    </w:rPr>
                  </w:pPr>
                </w:p>
              </w:tc>
            </w:tr>
            <w:tr w:rsidR="0012700E" w:rsidRPr="0012700E" w:rsidTr="006C0C4E">
              <w:trPr>
                <w:trHeight w:hRule="exact" w:val="141"/>
              </w:trPr>
              <w:tc>
                <w:tcPr>
                  <w:tcW w:w="3614" w:type="dxa"/>
                </w:tcPr>
                <w:p w:rsidR="00ED681A" w:rsidRPr="0012700E" w:rsidRDefault="00ED681A" w:rsidP="00ED681A">
                  <w:pPr>
                    <w:rPr>
                      <w:rFonts w:ascii="Meiryo UI" w:eastAsia="Meiryo UI" w:hAnsi="Meiryo UI"/>
                      <w:color w:val="3A2B56" w:themeColor="accent5" w:themeShade="80"/>
                    </w:rPr>
                  </w:pPr>
                </w:p>
              </w:tc>
            </w:tr>
            <w:tr w:rsidR="0012700E" w:rsidRPr="0012700E" w:rsidTr="006C0C4E">
              <w:trPr>
                <w:trHeight w:hRule="exact" w:val="9889"/>
              </w:trPr>
              <w:tc>
                <w:tcPr>
                  <w:tcW w:w="3614" w:type="dxa"/>
                  <w:shd w:val="clear" w:color="auto" w:fill="E03177" w:themeFill="accent1"/>
                  <w:vAlign w:val="center"/>
                </w:tcPr>
                <w:p w:rsidR="00ED681A" w:rsidRPr="0012700E" w:rsidRDefault="00ED681A" w:rsidP="00820EAD">
                  <w:pPr>
                    <w:spacing w:after="0"/>
                    <w:ind w:left="1440" w:hangingChars="600" w:hanging="1440"/>
                    <w:rPr>
                      <w:rFonts w:ascii="ＭＳ Ｐゴシック" w:eastAsia="ＭＳ Ｐゴシック" w:hAnsi="ＭＳ Ｐゴシック" w:cstheme="majorBidi"/>
                      <w:caps/>
                      <w:color w:val="FFFFFF" w:themeColor="background1"/>
                    </w:rPr>
                  </w:pPr>
                  <w:r w:rsidRPr="0012700E">
                    <w:rPr>
                      <w:rFonts w:ascii="ＭＳ Ｐゴシック" w:eastAsia="ＭＳ Ｐゴシック" w:hAnsi="ＭＳ Ｐゴシック" w:cstheme="majorBidi" w:hint="eastAsia"/>
                      <w:caps/>
                      <w:color w:val="FFFFFF" w:themeColor="background1"/>
                    </w:rPr>
                    <w:t>日程：2018年5月12</w:t>
                  </w:r>
                  <w:r w:rsidR="00DA2283" w:rsidRPr="0012700E">
                    <w:rPr>
                      <w:rFonts w:ascii="ＭＳ Ｐゴシック" w:eastAsia="ＭＳ Ｐゴシック" w:hAnsi="ＭＳ Ｐゴシック" w:cstheme="majorBidi" w:hint="eastAsia"/>
                      <w:caps/>
                      <w:color w:val="FFFFFF" w:themeColor="background1"/>
                    </w:rPr>
                    <w:t>日</w:t>
                  </w:r>
                  <w:r w:rsidRPr="0012700E">
                    <w:rPr>
                      <w:rFonts w:ascii="ＭＳ Ｐゴシック" w:eastAsia="ＭＳ Ｐゴシック" w:hAnsi="ＭＳ Ｐゴシック" w:cstheme="majorBidi" w:hint="eastAsia"/>
                      <w:caps/>
                      <w:color w:val="FFFFFF" w:themeColor="background1"/>
                      <w:sz w:val="21"/>
                      <w:szCs w:val="21"/>
                    </w:rPr>
                    <w:t>（土）</w:t>
                  </w:r>
                </w:p>
                <w:p w:rsidR="00ED681A" w:rsidRPr="0012700E" w:rsidRDefault="00ED681A" w:rsidP="00ED681A">
                  <w:pPr>
                    <w:spacing w:after="0"/>
                    <w:rPr>
                      <w:rFonts w:ascii="ＭＳ Ｐゴシック" w:eastAsia="ＭＳ Ｐゴシック" w:hAnsi="ＭＳ Ｐゴシック"/>
                      <w:color w:val="FFFFFF" w:themeColor="background1"/>
                    </w:rPr>
                  </w:pPr>
                  <w:r w:rsidRPr="0012700E">
                    <w:rPr>
                      <w:rFonts w:ascii="ＭＳ Ｐゴシック" w:eastAsia="ＭＳ Ｐゴシック" w:hAnsi="ＭＳ Ｐゴシック" w:hint="eastAsia"/>
                      <w:color w:val="FFFFFF" w:themeColor="background1"/>
                    </w:rPr>
                    <w:t>会場：東桜会館第2会議室</w:t>
                  </w:r>
                </w:p>
                <w:p w:rsidR="00ED681A" w:rsidRPr="0012700E" w:rsidRDefault="00207B7B" w:rsidP="00ED681A">
                  <w:pPr>
                    <w:pStyle w:val="ab"/>
                    <w:spacing w:after="0"/>
                    <w:jc w:val="left"/>
                    <w:rPr>
                      <w:rFonts w:ascii="ＭＳ Ｐゴシック" w:eastAsia="ＭＳ Ｐゴシック" w:hAnsi="ＭＳ Ｐゴシック"/>
                    </w:rPr>
                  </w:pPr>
                  <w:sdt>
                    <w:sdtPr>
                      <w:rPr>
                        <w:rFonts w:ascii="ＭＳ Ｐゴシック" w:eastAsia="ＭＳ Ｐゴシック" w:hAnsi="ＭＳ Ｐゴシック" w:hint="eastAsia"/>
                      </w:rPr>
                      <w:id w:val="857003158"/>
                      <w:placeholder>
                        <w:docPart w:val="9133C8C100DA4B54BD929A93B16A6442"/>
                      </w:placeholder>
                      <w15:appearance w15:val="hidden"/>
                      <w:text w:multiLine="1"/>
                    </w:sdtPr>
                    <w:sdtEndPr/>
                    <w:sdtContent>
                      <w:r w:rsidR="00ED681A" w:rsidRPr="0012700E">
                        <w:rPr>
                          <w:rFonts w:ascii="ＭＳ Ｐゴシック" w:eastAsia="ＭＳ Ｐゴシック" w:hAnsi="ＭＳ Ｐゴシック" w:hint="eastAsia"/>
                        </w:rPr>
                        <w:t>時間：13:00</w:t>
                      </w:r>
                      <w:r w:rsidR="00350BA1" w:rsidRPr="0012700E">
                        <w:rPr>
                          <w:rFonts w:ascii="ＭＳ Ｐゴシック" w:eastAsia="ＭＳ Ｐゴシック" w:hAnsi="ＭＳ Ｐゴシック" w:hint="eastAsia"/>
                        </w:rPr>
                        <w:t>（</w:t>
                      </w:r>
                      <w:r w:rsidR="00ED681A" w:rsidRPr="0012700E">
                        <w:rPr>
                          <w:rFonts w:ascii="ＭＳ Ｐゴシック" w:eastAsia="ＭＳ Ｐゴシック" w:hAnsi="ＭＳ Ｐゴシック" w:hint="eastAsia"/>
                        </w:rPr>
                        <w:t>開場</w:t>
                      </w:r>
                      <w:r w:rsidR="00350BA1" w:rsidRPr="0012700E">
                        <w:rPr>
                          <w:rFonts w:ascii="ＭＳ Ｐゴシック" w:eastAsia="ＭＳ Ｐゴシック" w:hAnsi="ＭＳ Ｐゴシック" w:hint="eastAsia"/>
                        </w:rPr>
                        <w:t>）</w:t>
                      </w:r>
                      <w:r w:rsidR="00ED681A" w:rsidRPr="0012700E">
                        <w:rPr>
                          <w:rFonts w:ascii="ＭＳ Ｐゴシック" w:eastAsia="ＭＳ Ｐゴシック" w:hAnsi="ＭＳ Ｐゴシック"/>
                        </w:rPr>
                        <w:br/>
                      </w:r>
                      <w:r w:rsidR="00ED681A" w:rsidRPr="0012700E">
                        <w:rPr>
                          <w:rFonts w:ascii="ＭＳ Ｐゴシック" w:eastAsia="ＭＳ Ｐゴシック" w:hAnsi="ＭＳ Ｐゴシック" w:hint="eastAsia"/>
                        </w:rPr>
                        <w:t xml:space="preserve">　　　</w:t>
                      </w:r>
                      <w:r w:rsidR="0067030A" w:rsidRPr="0012700E">
                        <w:rPr>
                          <w:rFonts w:ascii="ＭＳ Ｐゴシック" w:eastAsia="ＭＳ Ｐゴシック" w:hAnsi="ＭＳ Ｐゴシック" w:hint="eastAsia"/>
                        </w:rPr>
                        <w:t xml:space="preserve"> </w:t>
                      </w:r>
                      <w:r w:rsidR="00ED681A" w:rsidRPr="0012700E">
                        <w:rPr>
                          <w:rFonts w:ascii="ＭＳ Ｐゴシック" w:eastAsia="ＭＳ Ｐゴシック" w:hAnsi="ＭＳ Ｐゴシック" w:hint="eastAsia"/>
                        </w:rPr>
                        <w:t xml:space="preserve"> 13:30</w:t>
                      </w:r>
                      <w:r w:rsidR="00350BA1" w:rsidRPr="0012700E">
                        <w:rPr>
                          <w:rFonts w:ascii="ＭＳ Ｐゴシック" w:eastAsia="ＭＳ Ｐゴシック" w:hAnsi="ＭＳ Ｐゴシック" w:hint="eastAsia"/>
                        </w:rPr>
                        <w:t>（</w:t>
                      </w:r>
                      <w:r w:rsidR="00ED681A" w:rsidRPr="0012700E">
                        <w:rPr>
                          <w:rFonts w:ascii="ＭＳ Ｐゴシック" w:eastAsia="ＭＳ Ｐゴシック" w:hAnsi="ＭＳ Ｐゴシック" w:hint="eastAsia"/>
                        </w:rPr>
                        <w:t>上映会</w:t>
                      </w:r>
                      <w:r w:rsidR="00350BA1" w:rsidRPr="0012700E">
                        <w:rPr>
                          <w:rFonts w:ascii="ＭＳ Ｐゴシック" w:eastAsia="ＭＳ Ｐゴシック" w:hAnsi="ＭＳ Ｐゴシック" w:hint="eastAsia"/>
                        </w:rPr>
                        <w:t>）</w:t>
                      </w:r>
                      <w:r w:rsidR="00ED681A" w:rsidRPr="0012700E">
                        <w:rPr>
                          <w:rFonts w:ascii="ＭＳ Ｐゴシック" w:eastAsia="ＭＳ Ｐゴシック" w:hAnsi="ＭＳ Ｐゴシック"/>
                        </w:rPr>
                        <w:br/>
                      </w:r>
                      <w:r w:rsidR="00ED681A" w:rsidRPr="0012700E">
                        <w:rPr>
                          <w:rFonts w:ascii="ＭＳ Ｐゴシック" w:eastAsia="ＭＳ Ｐゴシック" w:hAnsi="ＭＳ Ｐゴシック" w:hint="eastAsia"/>
                        </w:rPr>
                        <w:t xml:space="preserve">　　　</w:t>
                      </w:r>
                      <w:r w:rsidR="0067030A" w:rsidRPr="0012700E">
                        <w:rPr>
                          <w:rFonts w:ascii="ＭＳ Ｐゴシック" w:eastAsia="ＭＳ Ｐゴシック" w:hAnsi="ＭＳ Ｐゴシック" w:hint="eastAsia"/>
                        </w:rPr>
                        <w:t xml:space="preserve"> </w:t>
                      </w:r>
                      <w:r w:rsidR="00ED681A" w:rsidRPr="0012700E">
                        <w:rPr>
                          <w:rFonts w:ascii="ＭＳ Ｐゴシック" w:eastAsia="ＭＳ Ｐゴシック" w:hAnsi="ＭＳ Ｐゴシック" w:hint="eastAsia"/>
                        </w:rPr>
                        <w:t xml:space="preserve"> 15:30</w:t>
                      </w:r>
                      <w:r w:rsidR="00350BA1" w:rsidRPr="0012700E">
                        <w:rPr>
                          <w:rFonts w:ascii="ＭＳ Ｐゴシック" w:eastAsia="ＭＳ Ｐゴシック" w:hAnsi="ＭＳ Ｐゴシック" w:hint="eastAsia"/>
                        </w:rPr>
                        <w:t>（</w:t>
                      </w:r>
                      <w:r w:rsidR="00ED681A" w:rsidRPr="0012700E">
                        <w:rPr>
                          <w:rFonts w:ascii="ＭＳ Ｐゴシック" w:eastAsia="ＭＳ Ｐゴシック" w:hAnsi="ＭＳ Ｐゴシック" w:hint="eastAsia"/>
                        </w:rPr>
                        <w:t xml:space="preserve">真弓沙織さん　　　　</w:t>
                      </w:r>
                      <w:r w:rsidR="00ED681A" w:rsidRPr="0012700E">
                        <w:rPr>
                          <w:rFonts w:ascii="ＭＳ Ｐゴシック" w:eastAsia="ＭＳ Ｐゴシック" w:hAnsi="ＭＳ Ｐゴシック"/>
                        </w:rPr>
                        <w:br/>
                      </w:r>
                      <w:r w:rsidR="00ED681A" w:rsidRPr="0012700E">
                        <w:rPr>
                          <w:rFonts w:ascii="ＭＳ Ｐゴシック" w:eastAsia="ＭＳ Ｐゴシック" w:hAnsi="ＭＳ Ｐゴシック" w:hint="eastAsia"/>
                        </w:rPr>
                        <w:t xml:space="preserve">　　　　　　　お話し会</w:t>
                      </w:r>
                      <w:r w:rsidR="00350BA1" w:rsidRPr="0012700E">
                        <w:rPr>
                          <w:rFonts w:ascii="ＭＳ Ｐゴシック" w:eastAsia="ＭＳ Ｐゴシック" w:hAnsi="ＭＳ Ｐゴシック" w:hint="eastAsia"/>
                        </w:rPr>
                        <w:t>）</w:t>
                      </w:r>
                    </w:sdtContent>
                  </w:sdt>
                </w:p>
                <w:p w:rsidR="006C0C4E" w:rsidRPr="0012700E" w:rsidRDefault="00ED681A" w:rsidP="006C0C4E">
                  <w:pPr>
                    <w:pStyle w:val="ab"/>
                    <w:spacing w:after="0"/>
                    <w:jc w:val="both"/>
                    <w:rPr>
                      <w:rFonts w:ascii="ＭＳ Ｐゴシック" w:eastAsia="ＭＳ Ｐゴシック" w:hAnsi="ＭＳ Ｐゴシック"/>
                    </w:rPr>
                  </w:pPr>
                  <w:r w:rsidRPr="0012700E">
                    <w:rPr>
                      <w:rFonts w:ascii="ＭＳ Ｐゴシック" w:eastAsia="ＭＳ Ｐゴシック" w:hAnsi="ＭＳ Ｐゴシック" w:hint="eastAsia"/>
                    </w:rPr>
                    <w:t>参加費：</w:t>
                  </w:r>
                </w:p>
                <w:p w:rsidR="006C0C4E" w:rsidRPr="0012700E" w:rsidRDefault="006C0C4E" w:rsidP="006C0C4E">
                  <w:pPr>
                    <w:pStyle w:val="ab"/>
                    <w:spacing w:after="0"/>
                    <w:jc w:val="both"/>
                    <w:rPr>
                      <w:rFonts w:ascii="ＭＳ Ｐゴシック" w:eastAsia="ＭＳ Ｐゴシック" w:hAnsi="ＭＳ Ｐゴシック"/>
                    </w:rPr>
                  </w:pPr>
                  <w:r w:rsidRPr="0012700E">
                    <w:rPr>
                      <w:rFonts w:ascii="ＭＳ Ｐゴシック" w:eastAsia="ＭＳ Ｐゴシック" w:hAnsi="ＭＳ Ｐゴシック" w:hint="eastAsia"/>
                    </w:rPr>
                    <w:t xml:space="preserve">　※大人3000円</w:t>
                  </w:r>
                  <w:r w:rsidR="00C814DD">
                    <w:rPr>
                      <w:rFonts w:ascii="ＭＳ Ｐゴシック" w:eastAsia="ＭＳ Ｐゴシック" w:hAnsi="ＭＳ Ｐゴシック" w:hint="eastAsia"/>
                    </w:rPr>
                    <w:t>（前売）</w:t>
                  </w:r>
                </w:p>
                <w:p w:rsidR="00ED681A" w:rsidRPr="0012700E" w:rsidRDefault="006C0C4E" w:rsidP="006C0C4E">
                  <w:pPr>
                    <w:pStyle w:val="ab"/>
                    <w:spacing w:after="0"/>
                    <w:jc w:val="both"/>
                    <w:rPr>
                      <w:rFonts w:ascii="ＭＳ Ｐゴシック" w:eastAsia="ＭＳ Ｐゴシック" w:hAnsi="ＭＳ Ｐゴシック"/>
                    </w:rPr>
                  </w:pPr>
                  <w:r w:rsidRPr="0012700E">
                    <w:rPr>
                      <w:rFonts w:ascii="ＭＳ Ｐゴシック" w:eastAsia="ＭＳ Ｐゴシック" w:hAnsi="ＭＳ Ｐゴシック" w:hint="eastAsia"/>
                    </w:rPr>
                    <w:t xml:space="preserve">　　　　　　3500円(当日)</w:t>
                  </w:r>
                </w:p>
                <w:p w:rsidR="00ED681A" w:rsidRPr="0012700E" w:rsidRDefault="00ED681A" w:rsidP="00ED681A">
                  <w:pPr>
                    <w:pStyle w:val="ab"/>
                    <w:spacing w:after="0"/>
                    <w:ind w:firstLineChars="50" w:firstLine="120"/>
                    <w:jc w:val="both"/>
                    <w:rPr>
                      <w:rFonts w:ascii="ＭＳ Ｐゴシック" w:eastAsia="ＭＳ Ｐゴシック" w:hAnsi="ＭＳ Ｐゴシック"/>
                    </w:rPr>
                  </w:pPr>
                  <w:r w:rsidRPr="0012700E">
                    <w:rPr>
                      <w:rFonts w:ascii="ＭＳ Ｐゴシック" w:eastAsia="ＭＳ Ｐゴシック" w:hAnsi="ＭＳ Ｐゴシック" w:hint="eastAsia"/>
                    </w:rPr>
                    <w:t>※高校生1000円</w:t>
                  </w:r>
                  <w:r w:rsidR="00C814DD">
                    <w:rPr>
                      <w:rFonts w:ascii="ＭＳ Ｐゴシック" w:eastAsia="ＭＳ Ｐゴシック" w:hAnsi="ＭＳ Ｐゴシック" w:hint="eastAsia"/>
                    </w:rPr>
                    <w:t>（前売）</w:t>
                  </w:r>
                </w:p>
                <w:p w:rsidR="00ED681A" w:rsidRPr="0012700E" w:rsidRDefault="00ED681A" w:rsidP="00ED681A">
                  <w:pPr>
                    <w:pStyle w:val="ab"/>
                    <w:spacing w:after="0"/>
                    <w:jc w:val="both"/>
                    <w:rPr>
                      <w:rFonts w:ascii="ＭＳ Ｐゴシック" w:eastAsia="ＭＳ Ｐゴシック" w:hAnsi="ＭＳ Ｐゴシック"/>
                    </w:rPr>
                  </w:pPr>
                  <w:r w:rsidRPr="0012700E">
                    <w:rPr>
                      <w:rFonts w:ascii="ＭＳ Ｐゴシック" w:eastAsia="ＭＳ Ｐゴシック" w:hAnsi="ＭＳ Ｐゴシック" w:hint="eastAsia"/>
                    </w:rPr>
                    <w:t xml:space="preserve">　　　　　　　1200円（当日）</w:t>
                  </w:r>
                </w:p>
                <w:p w:rsidR="00ED681A" w:rsidRPr="0012700E" w:rsidRDefault="00ED681A" w:rsidP="00ED681A">
                  <w:pPr>
                    <w:pStyle w:val="ab"/>
                    <w:spacing w:after="0"/>
                    <w:ind w:firstLineChars="50" w:firstLine="120"/>
                    <w:jc w:val="both"/>
                    <w:rPr>
                      <w:rFonts w:ascii="ＭＳ Ｐゴシック" w:eastAsia="ＭＳ Ｐゴシック" w:hAnsi="ＭＳ Ｐゴシック"/>
                    </w:rPr>
                  </w:pPr>
                  <w:r w:rsidRPr="0012700E">
                    <w:rPr>
                      <w:rFonts w:ascii="ＭＳ Ｐゴシック" w:eastAsia="ＭＳ Ｐゴシック" w:hAnsi="ＭＳ Ｐゴシック" w:hint="eastAsia"/>
                    </w:rPr>
                    <w:t>※中学生以下　無料</w:t>
                  </w:r>
                </w:p>
                <w:p w:rsidR="00ED681A" w:rsidRPr="0012700E" w:rsidRDefault="00ED681A" w:rsidP="00ED681A">
                  <w:pPr>
                    <w:pStyle w:val="ab"/>
                    <w:spacing w:after="0"/>
                    <w:ind w:firstLineChars="50" w:firstLine="120"/>
                    <w:jc w:val="both"/>
                    <w:rPr>
                      <w:rFonts w:ascii="ＭＳ Ｐゴシック" w:eastAsia="ＭＳ Ｐゴシック" w:hAnsi="ＭＳ Ｐゴシック"/>
                    </w:rPr>
                  </w:pPr>
                  <w:r w:rsidRPr="0012700E">
                    <w:rPr>
                      <w:rFonts w:ascii="ＭＳ Ｐゴシック" w:eastAsia="ＭＳ Ｐゴシック" w:hAnsi="ＭＳ Ｐゴシック" w:hint="eastAsia"/>
                    </w:rPr>
                    <w:t>※聴覚障がい者　2000円</w:t>
                  </w:r>
                </w:p>
                <w:p w:rsidR="00C814DD" w:rsidRDefault="00C814DD" w:rsidP="00350BA1">
                  <w:pPr>
                    <w:pStyle w:val="ab"/>
                    <w:spacing w:after="0"/>
                    <w:ind w:left="120" w:hangingChars="50" w:hanging="120"/>
                    <w:jc w:val="both"/>
                    <w:rPr>
                      <w:rFonts w:ascii="ＭＳ Ｐゴシック" w:eastAsia="ＭＳ Ｐゴシック" w:hAnsi="ＭＳ Ｐゴシック"/>
                    </w:rPr>
                  </w:pPr>
                </w:p>
                <w:p w:rsidR="00ED681A" w:rsidRPr="0012700E" w:rsidRDefault="00350BA1" w:rsidP="00350BA1">
                  <w:pPr>
                    <w:pStyle w:val="ab"/>
                    <w:spacing w:after="0"/>
                    <w:ind w:left="120" w:hangingChars="50" w:hanging="120"/>
                    <w:jc w:val="both"/>
                    <w:rPr>
                      <w:rFonts w:ascii="ＭＳ Ｐゴシック" w:eastAsia="ＭＳ Ｐゴシック" w:hAnsi="ＭＳ Ｐゴシック"/>
                    </w:rPr>
                  </w:pPr>
                  <w:r w:rsidRPr="0012700E">
                    <w:rPr>
                      <w:rFonts w:ascii="ＭＳ Ｐゴシック" w:eastAsia="ＭＳ Ｐゴシック" w:hAnsi="ＭＳ Ｐゴシック" w:hint="eastAsia"/>
                    </w:rPr>
                    <w:t>&lt;</w:t>
                  </w:r>
                  <w:r w:rsidR="00ED681A" w:rsidRPr="0012700E">
                    <w:rPr>
                      <w:rFonts w:ascii="ＭＳ Ｐゴシック" w:eastAsia="ＭＳ Ｐゴシック" w:hAnsi="ＭＳ Ｐゴシック" w:hint="eastAsia"/>
                    </w:rPr>
                    <w:t>小さいお子様は、膝に抱いてのご参加をお願いします</w:t>
                  </w:r>
                  <w:r w:rsidRPr="0012700E">
                    <w:rPr>
                      <w:rFonts w:ascii="ＭＳ Ｐゴシック" w:eastAsia="ＭＳ Ｐゴシック" w:hAnsi="ＭＳ Ｐゴシック" w:hint="eastAsia"/>
                    </w:rPr>
                    <w:t>&gt;</w:t>
                  </w:r>
                </w:p>
                <w:p w:rsidR="00EC2746" w:rsidRPr="0012700E" w:rsidRDefault="00EC2746" w:rsidP="00350BA1">
                  <w:pPr>
                    <w:pStyle w:val="ab"/>
                    <w:spacing w:after="0"/>
                    <w:ind w:left="120" w:hangingChars="50" w:hanging="120"/>
                    <w:jc w:val="both"/>
                    <w:rPr>
                      <w:rFonts w:ascii="ＭＳ Ｐゴシック" w:eastAsia="ＭＳ Ｐゴシック" w:hAnsi="ＭＳ Ｐゴシック"/>
                    </w:rPr>
                  </w:pPr>
                </w:p>
                <w:p w:rsidR="00ED681A" w:rsidRPr="00C814DD" w:rsidRDefault="00ED681A" w:rsidP="007E2F72">
                  <w:pPr>
                    <w:pStyle w:val="ab"/>
                    <w:spacing w:after="0"/>
                    <w:jc w:val="both"/>
                    <w:rPr>
                      <w:rFonts w:ascii="ＭＳ Ｐゴシック" w:eastAsia="ＭＳ Ｐゴシック" w:hAnsi="ＭＳ Ｐゴシック"/>
                      <w:color w:val="000000" w:themeColor="text1"/>
                      <w:sz w:val="32"/>
                      <w:szCs w:val="32"/>
                    </w:rPr>
                  </w:pPr>
                  <w:r w:rsidRPr="00C814DD">
                    <w:rPr>
                      <w:rFonts w:ascii="ＭＳ Ｐゴシック" w:eastAsia="ＭＳ Ｐゴシック" w:hAnsi="ＭＳ Ｐゴシック" w:hint="eastAsia"/>
                      <w:color w:val="000000" w:themeColor="text1"/>
                      <w:sz w:val="32"/>
                      <w:szCs w:val="32"/>
                    </w:rPr>
                    <w:t>ゲスト：真弓</w:t>
                  </w:r>
                  <w:r w:rsidR="00C814DD" w:rsidRPr="00C814DD">
                    <w:rPr>
                      <w:rFonts w:ascii="ＭＳ Ｐゴシック" w:eastAsia="ＭＳ Ｐゴシック" w:hAnsi="ＭＳ Ｐゴシック" w:hint="eastAsia"/>
                      <w:color w:val="000000" w:themeColor="text1"/>
                      <w:sz w:val="32"/>
                      <w:szCs w:val="32"/>
                    </w:rPr>
                    <w:t>紗</w:t>
                  </w:r>
                  <w:r w:rsidRPr="00C814DD">
                    <w:rPr>
                      <w:rFonts w:ascii="ＭＳ Ｐゴシック" w:eastAsia="ＭＳ Ｐゴシック" w:hAnsi="ＭＳ Ｐゴシック" w:hint="eastAsia"/>
                      <w:color w:val="000000" w:themeColor="text1"/>
                      <w:sz w:val="32"/>
                      <w:szCs w:val="32"/>
                    </w:rPr>
                    <w:t>織さん</w:t>
                  </w:r>
                </w:p>
                <w:p w:rsidR="00ED681A" w:rsidRPr="0012700E" w:rsidRDefault="00ED681A" w:rsidP="007E2F72">
                  <w:pPr>
                    <w:pStyle w:val="ab"/>
                    <w:spacing w:after="0"/>
                    <w:jc w:val="both"/>
                    <w:rPr>
                      <w:rFonts w:ascii="ＭＳ Ｐゴシック" w:eastAsia="ＭＳ Ｐゴシック" w:hAnsi="ＭＳ Ｐゴシック"/>
                    </w:rPr>
                  </w:pPr>
                  <w:r w:rsidRPr="0012700E">
                    <w:rPr>
                      <w:rFonts w:ascii="ＭＳ Ｐゴシック" w:eastAsia="ＭＳ Ｐゴシック" w:hAnsi="ＭＳ Ｐゴシック" w:hint="eastAsia"/>
                    </w:rPr>
                    <w:t>（当日手話通訳が付きます）</w:t>
                  </w:r>
                </w:p>
                <w:p w:rsidR="0067030A" w:rsidRPr="0012700E" w:rsidRDefault="0067030A" w:rsidP="007E2F72">
                  <w:pPr>
                    <w:pStyle w:val="ab"/>
                    <w:spacing w:after="0"/>
                    <w:jc w:val="both"/>
                    <w:rPr>
                      <w:rFonts w:ascii="ＭＳ Ｐゴシック" w:eastAsia="ＭＳ Ｐゴシック" w:hAnsi="ＭＳ Ｐゴシック"/>
                    </w:rPr>
                  </w:pPr>
                </w:p>
                <w:p w:rsidR="00ED681A" w:rsidRPr="0012700E" w:rsidRDefault="00ED681A" w:rsidP="007E2F72">
                  <w:pPr>
                    <w:pStyle w:val="ab"/>
                    <w:spacing w:after="0"/>
                    <w:jc w:val="both"/>
                    <w:rPr>
                      <w:rFonts w:ascii="ＭＳ Ｐゴシック" w:eastAsia="ＭＳ Ｐゴシック" w:hAnsi="ＭＳ Ｐゴシック"/>
                    </w:rPr>
                  </w:pPr>
                  <w:r w:rsidRPr="0012700E">
                    <w:rPr>
                      <w:rFonts w:ascii="ＭＳ Ｐゴシック" w:eastAsia="ＭＳ Ｐゴシック" w:hAnsi="ＭＳ Ｐゴシック" w:hint="eastAsia"/>
                    </w:rPr>
                    <w:t>主催：L</w:t>
                  </w:r>
                  <w:r w:rsidRPr="0012700E">
                    <w:rPr>
                      <w:rFonts w:ascii="ＭＳ Ｐゴシック" w:eastAsia="ＭＳ Ｐゴシック" w:hAnsi="ＭＳ Ｐゴシック"/>
                    </w:rPr>
                    <w:t>ady Go!</w:t>
                  </w:r>
                </w:p>
                <w:p w:rsidR="00ED681A" w:rsidRPr="0012700E" w:rsidRDefault="00EC2746" w:rsidP="00ED681A">
                  <w:pPr>
                    <w:pStyle w:val="ab"/>
                    <w:spacing w:after="0"/>
                    <w:jc w:val="both"/>
                    <w:rPr>
                      <w:rFonts w:ascii="ＭＳ Ｐゴシック" w:eastAsia="ＭＳ Ｐゴシック" w:hAnsi="ＭＳ Ｐゴシック"/>
                    </w:rPr>
                  </w:pPr>
                  <w:r w:rsidRPr="0012700E">
                    <w:rPr>
                      <w:rFonts w:ascii="ＭＳ Ｐゴシック" w:eastAsia="ＭＳ Ｐゴシック" w:hAnsi="ＭＳ Ｐゴシック" w:hint="eastAsia"/>
                    </w:rPr>
                    <w:t>後援：ハートオ</w:t>
                  </w:r>
                  <w:r w:rsidR="0067030A" w:rsidRPr="0012700E">
                    <w:rPr>
                      <w:rFonts w:ascii="ＭＳ Ｐゴシック" w:eastAsia="ＭＳ Ｐゴシック" w:hAnsi="ＭＳ Ｐゴシック" w:hint="eastAsia"/>
                    </w:rPr>
                    <w:t>ブ</w:t>
                  </w:r>
                  <w:r w:rsidRPr="0012700E">
                    <w:rPr>
                      <w:rFonts w:ascii="ＭＳ Ｐゴシック" w:eastAsia="ＭＳ Ｐゴシック" w:hAnsi="ＭＳ Ｐゴシック" w:hint="eastAsia"/>
                    </w:rPr>
                    <w:t>ミラクル</w:t>
                  </w:r>
                </w:p>
                <w:p w:rsidR="00EC2746" w:rsidRPr="0012700E" w:rsidRDefault="00EC2746" w:rsidP="00ED681A">
                  <w:pPr>
                    <w:pStyle w:val="ab"/>
                    <w:spacing w:after="0"/>
                    <w:jc w:val="both"/>
                    <w:rPr>
                      <w:rFonts w:ascii="ＭＳ Ｐゴシック" w:eastAsia="ＭＳ Ｐゴシック" w:hAnsi="ＭＳ Ｐゴシック"/>
                    </w:rPr>
                  </w:pPr>
                  <w:r w:rsidRPr="0012700E">
                    <w:rPr>
                      <w:rFonts w:ascii="ＭＳ Ｐゴシック" w:eastAsia="ＭＳ Ｐゴシック" w:hAnsi="ＭＳ Ｐゴシック" w:hint="eastAsia"/>
                    </w:rPr>
                    <w:t xml:space="preserve">　　　　サテライト愛知</w:t>
                  </w:r>
                </w:p>
                <w:p w:rsidR="00EC2746" w:rsidRPr="0012700E" w:rsidRDefault="00EC2746" w:rsidP="00ED681A">
                  <w:pPr>
                    <w:pStyle w:val="ab"/>
                    <w:spacing w:after="0"/>
                    <w:jc w:val="both"/>
                    <w:rPr>
                      <w:rFonts w:ascii="ＭＳ Ｐゴシック" w:eastAsia="ＭＳ Ｐゴシック" w:hAnsi="ＭＳ Ｐゴシック"/>
                      <w:color w:val="3A2B56" w:themeColor="accent5" w:themeShade="80"/>
                    </w:rPr>
                  </w:pPr>
                  <w:r w:rsidRPr="0012700E">
                    <w:rPr>
                      <w:rFonts w:ascii="ＭＳ Ｐゴシック" w:eastAsia="ＭＳ Ｐゴシック" w:hAnsi="ＭＳ Ｐゴシック" w:hint="eastAsia"/>
                    </w:rPr>
                    <w:t xml:space="preserve">　　　</w:t>
                  </w:r>
                  <w:r w:rsidR="00660F10">
                    <w:rPr>
                      <w:rFonts w:ascii="ＭＳ Ｐゴシック" w:eastAsia="ＭＳ Ｐゴシック" w:hAnsi="ＭＳ Ｐゴシック" w:hint="eastAsia"/>
                    </w:rPr>
                    <w:t xml:space="preserve">　</w:t>
                  </w:r>
                  <w:bookmarkStart w:id="0" w:name="_GoBack"/>
                  <w:bookmarkEnd w:id="0"/>
                  <w:r w:rsidRPr="0012700E">
                    <w:rPr>
                      <w:rFonts w:ascii="ＭＳ Ｐゴシック" w:eastAsia="ＭＳ Ｐゴシック" w:hAnsi="ＭＳ Ｐゴシック" w:hint="eastAsia"/>
                    </w:rPr>
                    <w:t xml:space="preserve">　山田</w:t>
                  </w:r>
                  <w:r w:rsidR="00E77F6F" w:rsidRPr="0012700E">
                    <w:rPr>
                      <w:rFonts w:ascii="ＭＳ Ｐゴシック" w:eastAsia="ＭＳ Ｐゴシック" w:hAnsi="ＭＳ Ｐゴシック" w:hint="eastAsia"/>
                    </w:rPr>
                    <w:t>さゆ</w:t>
                  </w:r>
                  <w:r w:rsidRPr="0012700E">
                    <w:rPr>
                      <w:rFonts w:ascii="ＭＳ Ｐゴシック" w:eastAsia="ＭＳ Ｐゴシック" w:hAnsi="ＭＳ Ｐゴシック" w:hint="eastAsia"/>
                    </w:rPr>
                    <w:t>り</w:t>
                  </w:r>
                </w:p>
              </w:tc>
            </w:tr>
          </w:tbl>
          <w:p w:rsidR="00ED681A" w:rsidRPr="0012700E" w:rsidRDefault="00ED681A">
            <w:pPr>
              <w:rPr>
                <w:rFonts w:ascii="Meiryo UI" w:eastAsia="Meiryo UI" w:hAnsi="Meiryo UI"/>
                <w:color w:val="3A2B56" w:themeColor="accent5" w:themeShade="80"/>
              </w:rPr>
            </w:pPr>
          </w:p>
          <w:p w:rsidR="00BD69C1" w:rsidRPr="0012700E" w:rsidRDefault="00BD69C1">
            <w:pPr>
              <w:rPr>
                <w:rFonts w:ascii="Meiryo UI" w:eastAsia="Meiryo UI" w:hAnsi="Meiryo UI"/>
                <w:color w:val="3A2B56" w:themeColor="accent5" w:themeShade="80"/>
              </w:rPr>
            </w:pPr>
          </w:p>
        </w:tc>
      </w:tr>
    </w:tbl>
    <w:p w:rsidR="00A813FC" w:rsidRPr="004A32D5" w:rsidRDefault="00350BA1" w:rsidP="00E2505B">
      <w:pPr>
        <w:ind w:firstLineChars="300" w:firstLine="720"/>
        <w:rPr>
          <w:rFonts w:ascii="ＭＳ Ｐゴシック" w:eastAsia="ＭＳ Ｐゴシック" w:hAnsi="ＭＳ Ｐゴシック"/>
          <w:sz w:val="32"/>
          <w:szCs w:val="32"/>
        </w:rPr>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485775</wp:posOffset>
                </wp:positionH>
                <wp:positionV relativeFrom="paragraph">
                  <wp:posOffset>396240</wp:posOffset>
                </wp:positionV>
                <wp:extent cx="5623560" cy="647700"/>
                <wp:effectExtent l="0" t="0" r="15240"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647700"/>
                        </a:xfrm>
                        <a:prstGeom prst="rect">
                          <a:avLst/>
                        </a:prstGeom>
                        <a:solidFill>
                          <a:srgbClr val="FF9999"/>
                        </a:solidFill>
                        <a:ln w="9525">
                          <a:solidFill>
                            <a:srgbClr val="000000"/>
                          </a:solidFill>
                          <a:miter lim="800000"/>
                          <a:headEnd/>
                          <a:tailEnd/>
                        </a:ln>
                      </wps:spPr>
                      <wps:txbx>
                        <w:txbxContent>
                          <w:p w:rsidR="00A813FC" w:rsidRPr="00242848" w:rsidRDefault="00A813FC" w:rsidP="00350BA1">
                            <w:pPr>
                              <w:ind w:firstLineChars="500" w:firstLine="2811"/>
                              <w:rPr>
                                <w:rFonts w:ascii="ＭＳ Ｐゴシック" w:eastAsia="ＭＳ Ｐゴシック" w:hAnsi="ＭＳ Ｐゴシック"/>
                                <w:b/>
                                <w:sz w:val="56"/>
                                <w:szCs w:val="56"/>
                              </w:rPr>
                            </w:pPr>
                            <w:r w:rsidRPr="00242848">
                              <w:rPr>
                                <w:rFonts w:ascii="ＭＳ Ｐゴシック" w:eastAsia="ＭＳ Ｐゴシック" w:hAnsi="ＭＳ Ｐゴシック" w:hint="eastAsia"/>
                                <w:b/>
                                <w:sz w:val="56"/>
                                <w:szCs w:val="56"/>
                              </w:rPr>
                              <w:t>参加</w:t>
                            </w:r>
                            <w:r w:rsidRPr="00242848">
                              <w:rPr>
                                <w:rFonts w:ascii="ＭＳ Ｐゴシック" w:eastAsia="ＭＳ Ｐゴシック" w:hAnsi="ＭＳ Ｐゴシック"/>
                                <w:b/>
                                <w:sz w:val="56"/>
                                <w:szCs w:val="56"/>
                              </w:rPr>
                              <w:t>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8.25pt;margin-top:31.2pt;width:442.8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" fillcolor="#f99">
                <v:textbox>
                  <w:txbxContent>
                    <w:p w:rsidR="00A813FC" w:rsidRPr="00242848" w:rsidRDefault="00A813FC" w:rsidP="00350BA1">
                      <w:pPr>
                        <w:ind w:firstLineChars="500" w:firstLine="2811"/>
                        <w:rPr>
                          <w:rFonts w:ascii="ＭＳ Ｐゴシック" w:eastAsia="ＭＳ Ｐゴシック" w:hAnsi="ＭＳ Ｐゴシック"/>
                          <w:b/>
                          <w:sz w:val="56"/>
                          <w:szCs w:val="56"/>
                        </w:rPr>
                      </w:pPr>
                      <w:r w:rsidRPr="00242848">
                        <w:rPr>
                          <w:rFonts w:ascii="ＭＳ Ｐゴシック" w:eastAsia="ＭＳ Ｐゴシック" w:hAnsi="ＭＳ Ｐゴシック" w:hint="eastAsia"/>
                          <w:b/>
                          <w:sz w:val="56"/>
                          <w:szCs w:val="56"/>
                        </w:rPr>
                        <w:t>参加</w:t>
                      </w:r>
                      <w:r w:rsidRPr="00242848">
                        <w:rPr>
                          <w:rFonts w:ascii="ＭＳ Ｐゴシック" w:eastAsia="ＭＳ Ｐゴシック" w:hAnsi="ＭＳ Ｐゴシック"/>
                          <w:b/>
                          <w:sz w:val="56"/>
                          <w:szCs w:val="56"/>
                        </w:rPr>
                        <w:t>申込書</w:t>
                      </w:r>
                    </w:p>
                  </w:txbxContent>
                </v:textbox>
                <w10:wrap type="square"/>
              </v:shape>
            </w:pict>
          </mc:Fallback>
        </mc:AlternateContent>
      </w:r>
      <w:r w:rsidR="00A813FC" w:rsidRPr="00275965">
        <w:rPr>
          <w:rFonts w:ascii="ＭＳ Ｐゴシック" w:eastAsia="ＭＳ Ｐゴシック" w:hAnsi="ＭＳ Ｐゴシック" w:hint="eastAsia"/>
          <w:sz w:val="32"/>
          <w:szCs w:val="32"/>
        </w:rPr>
        <w:t>「</w:t>
      </w:r>
      <w:r w:rsidR="00A813FC">
        <w:rPr>
          <w:rFonts w:ascii="ＭＳ Ｐゴシック" w:eastAsia="ＭＳ Ｐゴシック" w:hAnsi="ＭＳ Ｐゴシック" w:hint="eastAsia"/>
          <w:sz w:val="32"/>
          <w:szCs w:val="32"/>
        </w:rPr>
        <w:t>蘇れ　生命の力～小児科医　真弓定夫～」映画</w:t>
      </w:r>
      <w:r w:rsidR="00A813FC" w:rsidRPr="004A32D5">
        <w:rPr>
          <w:rFonts w:ascii="ＭＳ Ｐゴシック" w:eastAsia="ＭＳ Ｐゴシック" w:hAnsi="ＭＳ Ｐゴシック" w:hint="eastAsia"/>
          <w:sz w:val="32"/>
          <w:szCs w:val="32"/>
        </w:rPr>
        <w:t>上映会＆お話し会</w:t>
      </w:r>
    </w:p>
    <w:p w:rsidR="00A813FC" w:rsidRDefault="00A813FC" w:rsidP="00A813FC"/>
    <w:p w:rsidR="00A813FC" w:rsidRDefault="00A813FC" w:rsidP="00A813FC">
      <w:pPr>
        <w:rPr>
          <w:rFonts w:ascii="ＭＳ Ｐゴシック" w:eastAsia="ＭＳ Ｐゴシック" w:hAnsi="ＭＳ Ｐゴシック"/>
        </w:rPr>
      </w:pPr>
    </w:p>
    <w:p w:rsidR="007E2F72" w:rsidRPr="00EC2746" w:rsidRDefault="00A813FC" w:rsidP="00056E02">
      <w:pPr>
        <w:spacing w:after="0"/>
        <w:ind w:firstLineChars="100" w:firstLine="240"/>
        <w:rPr>
          <w:rFonts w:ascii="ＭＳ Ｐゴシック" w:eastAsia="ＭＳ Ｐゴシック" w:hAnsi="ＭＳ Ｐゴシック"/>
          <w:b/>
        </w:rPr>
      </w:pPr>
      <w:r w:rsidRPr="00EC2746">
        <w:rPr>
          <w:rFonts w:ascii="ＭＳ Ｐゴシック" w:eastAsia="ＭＳ Ｐゴシック" w:hAnsi="ＭＳ Ｐゴシック" w:hint="eastAsia"/>
        </w:rPr>
        <w:t>■</w:t>
      </w:r>
      <w:r w:rsidR="007E2F72" w:rsidRPr="00EC2746">
        <w:rPr>
          <w:rFonts w:ascii="ＭＳ Ｐゴシック" w:eastAsia="ＭＳ Ｐゴシック" w:hAnsi="ＭＳ Ｐゴシック" w:hint="eastAsia"/>
          <w:b/>
        </w:rPr>
        <w:t>日程</w:t>
      </w:r>
      <w:r w:rsidRPr="00EC2746">
        <w:rPr>
          <w:rFonts w:ascii="ＭＳ Ｐゴシック" w:eastAsia="ＭＳ Ｐゴシック" w:hAnsi="ＭＳ Ｐゴシック" w:hint="eastAsia"/>
          <w:b/>
        </w:rPr>
        <w:t xml:space="preserve">　</w:t>
      </w:r>
      <w:r w:rsidR="00E02CD2">
        <w:rPr>
          <w:rFonts w:ascii="ＭＳ Ｐゴシック" w:eastAsia="ＭＳ Ｐゴシック" w:hAnsi="ＭＳ Ｐゴシック" w:hint="eastAsia"/>
          <w:b/>
        </w:rPr>
        <w:t>：</w:t>
      </w:r>
      <w:r w:rsidRPr="00EC2746">
        <w:rPr>
          <w:rFonts w:ascii="ＭＳ Ｐゴシック" w:eastAsia="ＭＳ Ｐゴシック" w:hAnsi="ＭＳ Ｐゴシック" w:hint="eastAsia"/>
          <w:b/>
        </w:rPr>
        <w:t xml:space="preserve">　2018年5月12日（土）</w:t>
      </w:r>
    </w:p>
    <w:p w:rsidR="007E2F72" w:rsidRPr="00EC2746" w:rsidRDefault="007E2F72" w:rsidP="00056E02">
      <w:pPr>
        <w:spacing w:after="0"/>
        <w:ind w:firstLineChars="100" w:firstLine="241"/>
        <w:rPr>
          <w:rFonts w:ascii="ＭＳ Ｐゴシック" w:eastAsia="ＭＳ Ｐゴシック" w:hAnsi="ＭＳ Ｐゴシック"/>
          <w:b/>
        </w:rPr>
      </w:pPr>
      <w:r w:rsidRPr="00EC2746">
        <w:rPr>
          <w:rFonts w:ascii="ＭＳ Ｐゴシック" w:eastAsia="ＭＳ Ｐゴシック" w:hAnsi="ＭＳ Ｐゴシック" w:hint="eastAsia"/>
          <w:b/>
        </w:rPr>
        <w:t>■</w:t>
      </w:r>
      <w:r w:rsidR="00A813FC" w:rsidRPr="00EC2746">
        <w:rPr>
          <w:rFonts w:ascii="ＭＳ Ｐゴシック" w:eastAsia="ＭＳ Ｐゴシック" w:hAnsi="ＭＳ Ｐゴシック" w:hint="eastAsia"/>
          <w:b/>
        </w:rPr>
        <w:t xml:space="preserve">上映会　</w:t>
      </w:r>
      <w:r w:rsidR="000A42C6">
        <w:rPr>
          <w:rFonts w:ascii="ＭＳ Ｐゴシック" w:eastAsia="ＭＳ Ｐゴシック" w:hAnsi="ＭＳ Ｐゴシック" w:hint="eastAsia"/>
          <w:b/>
        </w:rPr>
        <w:t>：</w:t>
      </w:r>
      <w:r w:rsidR="00A813FC" w:rsidRPr="00EC2746">
        <w:rPr>
          <w:rFonts w:ascii="ＭＳ Ｐゴシック" w:eastAsia="ＭＳ Ｐゴシック" w:hAnsi="ＭＳ Ｐゴシック" w:hint="eastAsia"/>
          <w:b/>
        </w:rPr>
        <w:t xml:space="preserve">　13：00（開場）　</w:t>
      </w:r>
      <w:r w:rsidR="00EC2746" w:rsidRPr="00EC2746">
        <w:rPr>
          <w:rFonts w:ascii="ＭＳ Ｐゴシック" w:eastAsia="ＭＳ Ｐゴシック" w:hAnsi="ＭＳ Ｐゴシック" w:hint="eastAsia"/>
          <w:b/>
        </w:rPr>
        <w:t>上映会</w:t>
      </w:r>
      <w:r w:rsidR="00A813FC" w:rsidRPr="00EC2746">
        <w:rPr>
          <w:rFonts w:ascii="ＭＳ Ｐゴシック" w:eastAsia="ＭＳ Ｐゴシック" w:hAnsi="ＭＳ Ｐゴシック" w:hint="eastAsia"/>
          <w:b/>
        </w:rPr>
        <w:t>13</w:t>
      </w:r>
      <w:r w:rsidR="008552D7" w:rsidRPr="00EC2746">
        <w:rPr>
          <w:rFonts w:ascii="ＭＳ Ｐゴシック" w:eastAsia="ＭＳ Ｐゴシック" w:hAnsi="ＭＳ Ｐゴシック" w:hint="eastAsia"/>
          <w:b/>
        </w:rPr>
        <w:t>：</w:t>
      </w:r>
      <w:r w:rsidR="00A813FC" w:rsidRPr="00EC2746">
        <w:rPr>
          <w:rFonts w:ascii="ＭＳ Ｐゴシック" w:eastAsia="ＭＳ Ｐゴシック" w:hAnsi="ＭＳ Ｐゴシック" w:hint="eastAsia"/>
          <w:b/>
        </w:rPr>
        <w:t>30（開</w:t>
      </w:r>
      <w:r w:rsidR="001E4C3E" w:rsidRPr="00EC2746">
        <w:rPr>
          <w:rFonts w:ascii="ＭＳ Ｐゴシック" w:eastAsia="ＭＳ Ｐゴシック" w:hAnsi="ＭＳ Ｐゴシック" w:hint="eastAsia"/>
          <w:b/>
        </w:rPr>
        <w:t>演</w:t>
      </w:r>
      <w:r w:rsidR="00A813FC" w:rsidRPr="00EC2746">
        <w:rPr>
          <w:rFonts w:ascii="ＭＳ Ｐゴシック" w:eastAsia="ＭＳ Ｐゴシック" w:hAnsi="ＭＳ Ｐゴシック" w:hint="eastAsia"/>
          <w:b/>
        </w:rPr>
        <w:t>）</w:t>
      </w:r>
    </w:p>
    <w:p w:rsidR="00A813FC" w:rsidRPr="00EC2746" w:rsidRDefault="00A813FC" w:rsidP="007E2F72">
      <w:pPr>
        <w:spacing w:after="0"/>
        <w:rPr>
          <w:rFonts w:ascii="ＭＳ Ｐゴシック" w:eastAsia="ＭＳ Ｐゴシック" w:hAnsi="ＭＳ Ｐゴシック"/>
          <w:b/>
        </w:rPr>
      </w:pPr>
      <w:r w:rsidRPr="00EC2746">
        <w:rPr>
          <w:rFonts w:ascii="ＭＳ Ｐゴシック" w:eastAsia="ＭＳ Ｐゴシック" w:hAnsi="ＭＳ Ｐゴシック" w:hint="eastAsia"/>
          <w:b/>
        </w:rPr>
        <w:t xml:space="preserve">　</w:t>
      </w:r>
      <w:r w:rsidR="00056E02">
        <w:rPr>
          <w:rFonts w:ascii="ＭＳ Ｐゴシック" w:eastAsia="ＭＳ Ｐゴシック" w:hAnsi="ＭＳ Ｐゴシック" w:hint="eastAsia"/>
          <w:b/>
        </w:rPr>
        <w:t xml:space="preserve">　</w:t>
      </w:r>
      <w:r w:rsidRPr="00EC2746">
        <w:rPr>
          <w:rFonts w:ascii="ＭＳ Ｐゴシック" w:eastAsia="ＭＳ Ｐゴシック" w:hAnsi="ＭＳ Ｐゴシック" w:hint="eastAsia"/>
          <w:b/>
        </w:rPr>
        <w:t xml:space="preserve">　お話し会　</w:t>
      </w:r>
      <w:r w:rsidR="000A42C6">
        <w:rPr>
          <w:rFonts w:ascii="ＭＳ Ｐゴシック" w:eastAsia="ＭＳ Ｐゴシック" w:hAnsi="ＭＳ Ｐゴシック" w:hint="eastAsia"/>
          <w:b/>
        </w:rPr>
        <w:t>：</w:t>
      </w:r>
      <w:r w:rsidRPr="00EC2746">
        <w:rPr>
          <w:rFonts w:ascii="ＭＳ Ｐゴシック" w:eastAsia="ＭＳ Ｐゴシック" w:hAnsi="ＭＳ Ｐゴシック" w:hint="eastAsia"/>
          <w:b/>
        </w:rPr>
        <w:t xml:space="preserve">　1</w:t>
      </w:r>
      <w:r w:rsidR="008552D7" w:rsidRPr="00EC2746">
        <w:rPr>
          <w:rFonts w:ascii="ＭＳ Ｐゴシック" w:eastAsia="ＭＳ Ｐゴシック" w:hAnsi="ＭＳ Ｐゴシック" w:hint="eastAsia"/>
          <w:b/>
        </w:rPr>
        <w:t>5：</w:t>
      </w:r>
      <w:r w:rsidRPr="00EC2746">
        <w:rPr>
          <w:rFonts w:ascii="ＭＳ Ｐゴシック" w:eastAsia="ＭＳ Ｐゴシック" w:hAnsi="ＭＳ Ｐゴシック" w:hint="eastAsia"/>
          <w:b/>
        </w:rPr>
        <w:t>30</w:t>
      </w:r>
      <w:r w:rsidR="008552D7" w:rsidRPr="00EC2746">
        <w:rPr>
          <w:rFonts w:ascii="ＭＳ Ｐゴシック" w:eastAsia="ＭＳ Ｐゴシック" w:hAnsi="ＭＳ Ｐゴシック" w:hint="eastAsia"/>
          <w:b/>
        </w:rPr>
        <w:t xml:space="preserve">　ゲスト　真弓</w:t>
      </w:r>
      <w:r w:rsidR="00C814DD">
        <w:rPr>
          <w:rFonts w:ascii="ＭＳ Ｐゴシック" w:eastAsia="ＭＳ Ｐゴシック" w:hAnsi="ＭＳ Ｐゴシック" w:hint="eastAsia"/>
          <w:b/>
        </w:rPr>
        <w:t>紗</w:t>
      </w:r>
      <w:r w:rsidR="008552D7" w:rsidRPr="00EC2746">
        <w:rPr>
          <w:rFonts w:ascii="ＭＳ Ｐゴシック" w:eastAsia="ＭＳ Ｐゴシック" w:hAnsi="ＭＳ Ｐゴシック" w:hint="eastAsia"/>
          <w:b/>
        </w:rPr>
        <w:t>織さん</w:t>
      </w:r>
      <w:r w:rsidR="000A25D5" w:rsidRPr="00EC2746">
        <w:rPr>
          <w:rFonts w:ascii="ＭＳ Ｐゴシック" w:eastAsia="ＭＳ Ｐゴシック" w:hAnsi="ＭＳ Ｐゴシック" w:hint="eastAsia"/>
          <w:b/>
        </w:rPr>
        <w:t>（当日手話通訳がつきます）</w:t>
      </w:r>
    </w:p>
    <w:p w:rsidR="00A813FC" w:rsidRPr="00EC2746" w:rsidRDefault="00A813FC" w:rsidP="00056E02">
      <w:pPr>
        <w:spacing w:after="0"/>
        <w:ind w:firstLineChars="100" w:firstLine="241"/>
        <w:rPr>
          <w:rFonts w:ascii="ＭＳ Ｐゴシック" w:eastAsia="ＭＳ Ｐゴシック" w:hAnsi="ＭＳ Ｐゴシック"/>
          <w:b/>
        </w:rPr>
      </w:pPr>
      <w:r w:rsidRPr="00EC2746">
        <w:rPr>
          <w:rFonts w:ascii="ＭＳ Ｐゴシック" w:eastAsia="ＭＳ Ｐゴシック" w:hAnsi="ＭＳ Ｐゴシック" w:hint="eastAsia"/>
          <w:b/>
        </w:rPr>
        <w:t>■</w:t>
      </w:r>
      <w:r w:rsidR="00DE737F">
        <w:rPr>
          <w:rFonts w:ascii="ＭＳ Ｐゴシック" w:eastAsia="ＭＳ Ｐゴシック" w:hAnsi="ＭＳ Ｐゴシック" w:hint="eastAsia"/>
          <w:b/>
        </w:rPr>
        <w:t>会場</w:t>
      </w:r>
      <w:r w:rsidRPr="00EC2746">
        <w:rPr>
          <w:rFonts w:ascii="ＭＳ Ｐゴシック" w:eastAsia="ＭＳ Ｐゴシック" w:hAnsi="ＭＳ Ｐゴシック" w:hint="eastAsia"/>
          <w:b/>
        </w:rPr>
        <w:t xml:space="preserve">　</w:t>
      </w:r>
      <w:r w:rsidR="000A42C6">
        <w:rPr>
          <w:rFonts w:ascii="ＭＳ Ｐゴシック" w:eastAsia="ＭＳ Ｐゴシック" w:hAnsi="ＭＳ Ｐゴシック" w:hint="eastAsia"/>
          <w:b/>
        </w:rPr>
        <w:t>：</w:t>
      </w:r>
      <w:r w:rsidRPr="00EC2746">
        <w:rPr>
          <w:rFonts w:ascii="ＭＳ Ｐゴシック" w:eastAsia="ＭＳ Ｐゴシック" w:hAnsi="ＭＳ Ｐゴシック" w:hint="eastAsia"/>
          <w:b/>
        </w:rPr>
        <w:t xml:space="preserve">　</w:t>
      </w:r>
      <w:r w:rsidR="008552D7" w:rsidRPr="00EC2746">
        <w:rPr>
          <w:rFonts w:ascii="ＭＳ Ｐゴシック" w:eastAsia="ＭＳ Ｐゴシック" w:hAnsi="ＭＳ Ｐゴシック" w:hint="eastAsia"/>
          <w:b/>
        </w:rPr>
        <w:t>東桜会館第2会議室</w:t>
      </w:r>
    </w:p>
    <w:p w:rsidR="00A813FC" w:rsidRPr="00EC2746" w:rsidRDefault="00A813FC" w:rsidP="00A813FC">
      <w:pPr>
        <w:spacing w:after="0"/>
        <w:ind w:firstLineChars="500" w:firstLine="1200"/>
        <w:rPr>
          <w:rFonts w:ascii="ＭＳ Ｐゴシック" w:eastAsia="ＭＳ Ｐゴシック" w:hAnsi="ＭＳ Ｐゴシック"/>
        </w:rPr>
      </w:pPr>
      <w:r w:rsidRPr="00EC2746">
        <w:rPr>
          <w:rFonts w:ascii="ＭＳ Ｐゴシック" w:eastAsia="ＭＳ Ｐゴシック" w:hAnsi="ＭＳ Ｐゴシック" w:hint="eastAsia"/>
        </w:rPr>
        <w:t>（地下鉄「</w:t>
      </w:r>
      <w:r w:rsidR="008552D7" w:rsidRPr="00EC2746">
        <w:rPr>
          <w:rFonts w:ascii="ＭＳ Ｐゴシック" w:eastAsia="ＭＳ Ｐゴシック" w:hAnsi="ＭＳ Ｐゴシック" w:hint="eastAsia"/>
        </w:rPr>
        <w:t>東山</w:t>
      </w:r>
      <w:r w:rsidRPr="00EC2746">
        <w:rPr>
          <w:rFonts w:ascii="ＭＳ Ｐゴシック" w:eastAsia="ＭＳ Ｐゴシック" w:hAnsi="ＭＳ Ｐゴシック" w:hint="eastAsia"/>
        </w:rPr>
        <w:t xml:space="preserve">線　</w:t>
      </w:r>
      <w:r w:rsidR="008552D7" w:rsidRPr="00EC2746">
        <w:rPr>
          <w:rFonts w:ascii="ＭＳ Ｐゴシック" w:eastAsia="ＭＳ Ｐゴシック" w:hAnsi="ＭＳ Ｐゴシック" w:hint="eastAsia"/>
        </w:rPr>
        <w:t>新栄町</w:t>
      </w:r>
      <w:r w:rsidRPr="00EC2746">
        <w:rPr>
          <w:rFonts w:ascii="ＭＳ Ｐゴシック" w:eastAsia="ＭＳ Ｐゴシック" w:hAnsi="ＭＳ Ｐゴシック" w:hint="eastAsia"/>
        </w:rPr>
        <w:t>」下車　①番出口から</w:t>
      </w:r>
      <w:r w:rsidR="000A25D5" w:rsidRPr="00EC2746">
        <w:rPr>
          <w:rFonts w:ascii="ＭＳ Ｐゴシック" w:eastAsia="ＭＳ Ｐゴシック" w:hAnsi="ＭＳ Ｐゴシック" w:hint="eastAsia"/>
        </w:rPr>
        <w:t>北</w:t>
      </w:r>
      <w:r w:rsidR="008552D7" w:rsidRPr="00EC2746">
        <w:rPr>
          <w:rFonts w:ascii="ＭＳ Ｐゴシック" w:eastAsia="ＭＳ Ｐゴシック" w:hAnsi="ＭＳ Ｐゴシック" w:hint="eastAsia"/>
        </w:rPr>
        <w:t>西へ</w:t>
      </w:r>
      <w:r w:rsidRPr="00EC2746">
        <w:rPr>
          <w:rFonts w:ascii="ＭＳ Ｐゴシック" w:eastAsia="ＭＳ Ｐゴシック" w:hAnsi="ＭＳ Ｐゴシック" w:hint="eastAsia"/>
        </w:rPr>
        <w:t>徒歩</w:t>
      </w:r>
      <w:r w:rsidR="008552D7" w:rsidRPr="00EC2746">
        <w:rPr>
          <w:rFonts w:ascii="ＭＳ Ｐゴシック" w:eastAsia="ＭＳ Ｐゴシック" w:hAnsi="ＭＳ Ｐゴシック" w:hint="eastAsia"/>
        </w:rPr>
        <w:t>7</w:t>
      </w:r>
      <w:r w:rsidRPr="00EC2746">
        <w:rPr>
          <w:rFonts w:ascii="ＭＳ Ｐゴシック" w:eastAsia="ＭＳ Ｐゴシック" w:hAnsi="ＭＳ Ｐゴシック" w:hint="eastAsia"/>
        </w:rPr>
        <w:t>分）</w:t>
      </w:r>
    </w:p>
    <w:p w:rsidR="008552D7" w:rsidRPr="00EC2746" w:rsidRDefault="008552D7" w:rsidP="00A813FC">
      <w:pPr>
        <w:spacing w:after="0"/>
        <w:rPr>
          <w:rFonts w:ascii="ＭＳ Ｐゴシック" w:eastAsia="ＭＳ Ｐゴシック" w:hAnsi="ＭＳ Ｐゴシック"/>
          <w:szCs w:val="21"/>
        </w:rPr>
      </w:pPr>
      <w:r w:rsidRPr="00EC2746">
        <w:rPr>
          <w:rFonts w:ascii="ＭＳ Ｐゴシック" w:eastAsia="ＭＳ Ｐゴシック" w:hAnsi="ＭＳ Ｐゴシック"/>
          <w:noProof/>
        </w:rPr>
        <w:drawing>
          <wp:anchor distT="0" distB="0" distL="114300" distR="114300" simplePos="0" relativeHeight="251662336" behindDoc="1" locked="0" layoutInCell="1" allowOverlap="1">
            <wp:simplePos x="0" y="0"/>
            <wp:positionH relativeFrom="column">
              <wp:posOffset>638175</wp:posOffset>
            </wp:positionH>
            <wp:positionV relativeFrom="paragraph">
              <wp:posOffset>288290</wp:posOffset>
            </wp:positionV>
            <wp:extent cx="4998720" cy="1714500"/>
            <wp:effectExtent l="0" t="0" r="0" b="0"/>
            <wp:wrapTopAndBottom/>
            <wp:docPr id="4" name="図 4" descr="https://maps.google.com/maps/api/staticmap?center=35.172883,136.917792&amp;markers=35.172883,136.917792|color:red&amp;format=gif&amp;zoom=17&amp;size=525x180&amp;sensor=false&amp;key=AIzaSyC87k16gwMQxiYclZyLHBhL8r2wP9837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ps.google.com/maps/api/staticmap?center=35.172883,136.917792&amp;markers=35.172883,136.917792|color:red&amp;format=gif&amp;zoom=17&amp;size=525x180&amp;sensor=false&amp;key=AIzaSyC87k16gwMQxiYclZyLHBhL8r2wP9837J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8720" cy="1714500"/>
                    </a:xfrm>
                    <a:prstGeom prst="rect">
                      <a:avLst/>
                    </a:prstGeom>
                    <a:noFill/>
                    <a:ln>
                      <a:noFill/>
                    </a:ln>
                  </pic:spPr>
                </pic:pic>
              </a:graphicData>
            </a:graphic>
          </wp:anchor>
        </w:drawing>
      </w:r>
      <w:r w:rsidR="00A813FC" w:rsidRPr="00EC2746">
        <w:rPr>
          <w:rFonts w:ascii="ＭＳ Ｐゴシック" w:eastAsia="ＭＳ Ｐゴシック" w:hAnsi="ＭＳ Ｐゴシック" w:hint="eastAsia"/>
        </w:rPr>
        <w:t xml:space="preserve">　　　　　　</w:t>
      </w:r>
      <w:r w:rsidR="00A813FC" w:rsidRPr="00EC2746">
        <w:rPr>
          <w:rFonts w:ascii="ＭＳ Ｐゴシック" w:eastAsia="ＭＳ Ｐゴシック" w:hAnsi="ＭＳ Ｐゴシック" w:hint="eastAsia"/>
          <w:szCs w:val="21"/>
        </w:rPr>
        <w:t xml:space="preserve">　　〒460-00</w:t>
      </w:r>
      <w:r w:rsidRPr="00EC2746">
        <w:rPr>
          <w:rFonts w:ascii="ＭＳ Ｐゴシック" w:eastAsia="ＭＳ Ｐゴシック" w:hAnsi="ＭＳ Ｐゴシック" w:hint="eastAsia"/>
          <w:szCs w:val="21"/>
        </w:rPr>
        <w:t>0</w:t>
      </w:r>
      <w:r w:rsidR="00A813FC" w:rsidRPr="00EC2746">
        <w:rPr>
          <w:rFonts w:ascii="ＭＳ Ｐゴシック" w:eastAsia="ＭＳ Ｐゴシック" w:hAnsi="ＭＳ Ｐゴシック" w:hint="eastAsia"/>
          <w:szCs w:val="21"/>
        </w:rPr>
        <w:t>5名古屋市</w:t>
      </w:r>
      <w:r w:rsidRPr="00EC2746">
        <w:rPr>
          <w:rFonts w:ascii="ＭＳ Ｐゴシック" w:eastAsia="ＭＳ Ｐゴシック" w:hAnsi="ＭＳ Ｐゴシック" w:hint="eastAsia"/>
          <w:szCs w:val="21"/>
        </w:rPr>
        <w:t>東</w:t>
      </w:r>
      <w:r w:rsidR="00A813FC" w:rsidRPr="00EC2746">
        <w:rPr>
          <w:rFonts w:ascii="ＭＳ Ｐゴシック" w:eastAsia="ＭＳ Ｐゴシック" w:hAnsi="ＭＳ Ｐゴシック" w:hint="eastAsia"/>
          <w:szCs w:val="21"/>
        </w:rPr>
        <w:t>区</w:t>
      </w:r>
      <w:r w:rsidRPr="00EC2746">
        <w:rPr>
          <w:rFonts w:ascii="ＭＳ Ｐゴシック" w:eastAsia="ＭＳ Ｐゴシック" w:hAnsi="ＭＳ Ｐゴシック" w:hint="eastAsia"/>
          <w:szCs w:val="21"/>
        </w:rPr>
        <w:t xml:space="preserve">東桜2-6-30　　</w:t>
      </w:r>
      <w:r w:rsidR="00A813FC" w:rsidRPr="00EC2746">
        <w:rPr>
          <w:rFonts w:ascii="ＭＳ Ｐゴシック" w:eastAsia="ＭＳ Ｐゴシック" w:hAnsi="ＭＳ Ｐゴシック" w:hint="eastAsia"/>
          <w:szCs w:val="21"/>
        </w:rPr>
        <w:t>ＴＥＬ　052－</w:t>
      </w:r>
      <w:r w:rsidRPr="00EC2746">
        <w:rPr>
          <w:rFonts w:ascii="ＭＳ Ｐゴシック" w:eastAsia="ＭＳ Ｐゴシック" w:hAnsi="ＭＳ Ｐゴシック" w:hint="eastAsia"/>
          <w:szCs w:val="21"/>
        </w:rPr>
        <w:t>973</w:t>
      </w:r>
      <w:r w:rsidR="00A813FC" w:rsidRPr="00EC2746">
        <w:rPr>
          <w:rFonts w:ascii="ＭＳ Ｐゴシック" w:eastAsia="ＭＳ Ｐゴシック" w:hAnsi="ＭＳ Ｐゴシック" w:hint="eastAsia"/>
          <w:szCs w:val="21"/>
        </w:rPr>
        <w:t>-</w:t>
      </w:r>
      <w:r w:rsidRPr="00EC2746">
        <w:rPr>
          <w:rFonts w:ascii="ＭＳ Ｐゴシック" w:eastAsia="ＭＳ Ｐゴシック" w:hAnsi="ＭＳ Ｐゴシック" w:hint="eastAsia"/>
          <w:szCs w:val="21"/>
        </w:rPr>
        <w:t>2224</w:t>
      </w:r>
    </w:p>
    <w:p w:rsidR="00EC2746" w:rsidRDefault="00EC2746" w:rsidP="00350BA1">
      <w:pPr>
        <w:spacing w:after="0"/>
        <w:rPr>
          <w:rFonts w:ascii="ＭＳ Ｐゴシック" w:eastAsia="ＭＳ Ｐゴシック" w:hAnsi="ＭＳ Ｐゴシック"/>
          <w:b/>
        </w:rPr>
      </w:pPr>
    </w:p>
    <w:p w:rsidR="006C0C4E" w:rsidRPr="00DE737F" w:rsidRDefault="007A4606" w:rsidP="006C0C4E">
      <w:pPr>
        <w:spacing w:after="0"/>
        <w:ind w:firstLineChars="100" w:firstLine="241"/>
        <w:rPr>
          <w:rFonts w:ascii="ＭＳ Ｐゴシック" w:eastAsia="ＭＳ Ｐゴシック" w:hAnsi="ＭＳ Ｐゴシック"/>
          <w:b/>
        </w:rPr>
      </w:pPr>
      <w:r>
        <w:rPr>
          <w:rFonts w:ascii="ＭＳ Ｐゴシック" w:eastAsia="ＭＳ Ｐゴシック" w:hAnsi="ＭＳ Ｐゴシック"/>
          <w:b/>
          <w:noProof/>
        </w:rPr>
        <w:drawing>
          <wp:anchor distT="0" distB="0" distL="114300" distR="114300" simplePos="0" relativeHeight="251663360" behindDoc="0" locked="0" layoutInCell="1" allowOverlap="1">
            <wp:simplePos x="0" y="0"/>
            <wp:positionH relativeFrom="column">
              <wp:posOffset>4944745</wp:posOffset>
            </wp:positionH>
            <wp:positionV relativeFrom="paragraph">
              <wp:posOffset>12700</wp:posOffset>
            </wp:positionV>
            <wp:extent cx="1655445" cy="1143000"/>
            <wp:effectExtent l="0" t="0" r="1905" b="0"/>
            <wp:wrapSquare wrapText="bothSides"/>
            <wp:docPr id="1" name="図 1" descr="木, 男性, 屋外, 人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umi2.jpg"/>
                    <pic:cNvPicPr/>
                  </pic:nvPicPr>
                  <pic:blipFill>
                    <a:blip r:embed="rId13"/>
                    <a:stretch>
                      <a:fillRect/>
                    </a:stretch>
                  </pic:blipFill>
                  <pic:spPr>
                    <a:xfrm>
                      <a:off x="0" y="0"/>
                      <a:ext cx="1655445" cy="1143000"/>
                    </a:xfrm>
                    <a:prstGeom prst="rect">
                      <a:avLst/>
                    </a:prstGeom>
                  </pic:spPr>
                </pic:pic>
              </a:graphicData>
            </a:graphic>
            <wp14:sizeRelH relativeFrom="margin">
              <wp14:pctWidth>0</wp14:pctWidth>
            </wp14:sizeRelH>
            <wp14:sizeRelV relativeFrom="margin">
              <wp14:pctHeight>0</wp14:pctHeight>
            </wp14:sizeRelV>
          </wp:anchor>
        </w:drawing>
      </w:r>
      <w:r w:rsidR="00A813FC" w:rsidRPr="00EC2746">
        <w:rPr>
          <w:rFonts w:ascii="ＭＳ Ｐゴシック" w:eastAsia="ＭＳ Ｐゴシック" w:hAnsi="ＭＳ Ｐゴシック" w:hint="eastAsia"/>
          <w:b/>
        </w:rPr>
        <w:t>■参加費</w:t>
      </w:r>
      <w:r w:rsidR="006C0C4E">
        <w:rPr>
          <w:rFonts w:ascii="ＭＳ Ｐゴシック" w:eastAsia="ＭＳ Ｐゴシック" w:hAnsi="ＭＳ Ｐゴシック" w:hint="eastAsia"/>
          <w:b/>
        </w:rPr>
        <w:t xml:space="preserve"> </w:t>
      </w:r>
      <w:r w:rsidR="006C0C4E">
        <w:rPr>
          <w:rFonts w:ascii="ＭＳ Ｐゴシック" w:eastAsia="ＭＳ Ｐゴシック" w:hAnsi="ＭＳ Ｐゴシック"/>
          <w:b/>
        </w:rPr>
        <w:t xml:space="preserve"> </w:t>
      </w:r>
      <w:r w:rsidR="00350BA1" w:rsidRPr="00EC2746">
        <w:rPr>
          <w:rFonts w:ascii="ＭＳ Ｐゴシック" w:eastAsia="ＭＳ Ｐゴシック" w:hAnsi="ＭＳ Ｐゴシック" w:hint="eastAsia"/>
          <w:b/>
        </w:rPr>
        <w:t>※大人3000円</w:t>
      </w:r>
      <w:r w:rsidR="00C814DD">
        <w:rPr>
          <w:rFonts w:ascii="ＭＳ Ｐゴシック" w:eastAsia="ＭＳ Ｐゴシック" w:hAnsi="ＭＳ Ｐゴシック" w:hint="eastAsia"/>
          <w:b/>
        </w:rPr>
        <w:t>（前売）</w:t>
      </w:r>
      <w:r w:rsidR="00350BA1" w:rsidRPr="00EC2746">
        <w:rPr>
          <w:rFonts w:ascii="ＭＳ Ｐゴシック" w:eastAsia="ＭＳ Ｐゴシック" w:hAnsi="ＭＳ Ｐゴシック" w:hint="eastAsia"/>
          <w:b/>
        </w:rPr>
        <w:t xml:space="preserve">　　3500円</w:t>
      </w:r>
      <w:r w:rsidR="00DE737F">
        <w:rPr>
          <w:rFonts w:ascii="ＭＳ Ｐゴシック" w:eastAsia="ＭＳ Ｐゴシック" w:hAnsi="ＭＳ Ｐゴシック" w:hint="eastAsia"/>
          <w:b/>
        </w:rPr>
        <w:t>(当日)</w:t>
      </w:r>
    </w:p>
    <w:p w:rsidR="00C814DD" w:rsidRDefault="00F96D22" w:rsidP="00F96D22">
      <w:pPr>
        <w:spacing w:after="0"/>
        <w:ind w:firstLineChars="350" w:firstLine="843"/>
        <w:rPr>
          <w:rFonts w:ascii="ＭＳ Ｐゴシック" w:eastAsia="ＭＳ Ｐゴシック" w:hAnsi="ＭＳ Ｐゴシック"/>
          <w:b/>
        </w:rPr>
      </w:pPr>
      <w:r w:rsidRPr="00EC2746">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EC2746">
        <w:rPr>
          <w:rFonts w:ascii="ＭＳ Ｐゴシック" w:eastAsia="ＭＳ Ｐゴシック" w:hAnsi="ＭＳ Ｐゴシック" w:hint="eastAsia"/>
          <w:b/>
        </w:rPr>
        <w:t>※高校生　1000円</w:t>
      </w:r>
      <w:r w:rsidR="00C814DD">
        <w:rPr>
          <w:rFonts w:ascii="ＭＳ Ｐゴシック" w:eastAsia="ＭＳ Ｐゴシック" w:hAnsi="ＭＳ Ｐゴシック" w:hint="eastAsia"/>
          <w:b/>
        </w:rPr>
        <w:t>（前売）</w:t>
      </w:r>
      <w:r w:rsidRPr="00EC2746">
        <w:rPr>
          <w:rFonts w:ascii="ＭＳ Ｐゴシック" w:eastAsia="ＭＳ Ｐゴシック" w:hAnsi="ＭＳ Ｐゴシック" w:hint="eastAsia"/>
          <w:b/>
        </w:rPr>
        <w:t xml:space="preserve">　1200円（当日）　</w:t>
      </w:r>
    </w:p>
    <w:p w:rsidR="00F96D22" w:rsidRPr="00EC2746" w:rsidRDefault="00DE737F" w:rsidP="00C814DD">
      <w:pPr>
        <w:spacing w:after="0"/>
        <w:ind w:firstLineChars="550" w:firstLine="1325"/>
        <w:rPr>
          <w:rFonts w:ascii="ＭＳ Ｐゴシック" w:eastAsia="ＭＳ Ｐゴシック" w:hAnsi="ＭＳ Ｐゴシック"/>
          <w:b/>
        </w:rPr>
      </w:pPr>
      <w:r>
        <w:rPr>
          <w:rFonts w:ascii="ＭＳ Ｐゴシック" w:eastAsia="ＭＳ Ｐゴシック" w:hAnsi="ＭＳ Ｐゴシック" w:hint="eastAsia"/>
          <w:b/>
        </w:rPr>
        <w:t>※</w:t>
      </w:r>
      <w:r w:rsidR="00F96D22" w:rsidRPr="00EC2746">
        <w:rPr>
          <w:rFonts w:ascii="ＭＳ Ｐゴシック" w:eastAsia="ＭＳ Ｐゴシック" w:hAnsi="ＭＳ Ｐゴシック" w:hint="eastAsia"/>
          <w:b/>
        </w:rPr>
        <w:t>中学生以下　無料</w:t>
      </w:r>
    </w:p>
    <w:p w:rsidR="00F96D22" w:rsidRPr="00EC2746" w:rsidRDefault="00F96D22" w:rsidP="00F96D22">
      <w:pPr>
        <w:spacing w:after="0"/>
        <w:rPr>
          <w:rFonts w:ascii="ＭＳ Ｐゴシック" w:eastAsia="ＭＳ Ｐゴシック" w:hAnsi="ＭＳ Ｐゴシック"/>
          <w:b/>
        </w:rPr>
      </w:pPr>
      <w:r w:rsidRPr="00EC2746">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EC2746">
        <w:rPr>
          <w:rFonts w:ascii="ＭＳ Ｐゴシック" w:eastAsia="ＭＳ Ｐゴシック" w:hAnsi="ＭＳ Ｐゴシック" w:hint="eastAsia"/>
          <w:b/>
        </w:rPr>
        <w:t xml:space="preserve">※聴覚障がい者　2000円　</w:t>
      </w:r>
    </w:p>
    <w:p w:rsidR="00F96D22" w:rsidRPr="00F96D22" w:rsidRDefault="00F96D22" w:rsidP="00C814DD">
      <w:pPr>
        <w:spacing w:after="0"/>
        <w:ind w:firstLineChars="300" w:firstLine="720"/>
        <w:rPr>
          <w:rFonts w:ascii="ＭＳ Ｐゴシック" w:eastAsia="ＭＳ Ｐゴシック" w:hAnsi="ＭＳ Ｐゴシック"/>
        </w:rPr>
      </w:pPr>
      <w:r w:rsidRPr="00EC2746">
        <w:rPr>
          <w:rFonts w:ascii="ＭＳ Ｐゴシック" w:eastAsia="ＭＳ Ｐゴシック" w:hAnsi="ＭＳ Ｐゴシック" w:hint="eastAsia"/>
        </w:rPr>
        <w:t>&lt;小さなお子様は、お膝に抱いての鑑賞をお願い致します</w:t>
      </w:r>
    </w:p>
    <w:p w:rsidR="00CF4FE5" w:rsidRPr="00EC2746" w:rsidRDefault="00CF4FE5" w:rsidP="00056E02">
      <w:pPr>
        <w:spacing w:after="0"/>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Pr="00DE737F">
        <w:rPr>
          <w:rFonts w:ascii="ＭＳ Ｐゴシック" w:eastAsia="ＭＳ Ｐゴシック" w:hAnsi="ＭＳ Ｐゴシック" w:hint="eastAsia"/>
          <w:b/>
        </w:rPr>
        <w:t>申込先：　l</w:t>
      </w:r>
      <w:r w:rsidRPr="00DE737F">
        <w:rPr>
          <w:rFonts w:ascii="ＭＳ Ｐゴシック" w:eastAsia="ＭＳ Ｐゴシック" w:hAnsi="ＭＳ Ｐゴシック"/>
          <w:b/>
        </w:rPr>
        <w:t>ady_go2014</w:t>
      </w:r>
      <w:r w:rsidR="00F96D22" w:rsidRPr="00DE737F">
        <w:rPr>
          <w:rFonts w:ascii="ＭＳ Ｐゴシック" w:eastAsia="ＭＳ Ｐゴシック" w:hAnsi="ＭＳ Ｐゴシック" w:hint="eastAsia"/>
          <w:b/>
        </w:rPr>
        <w:t>@</w:t>
      </w:r>
      <w:r w:rsidRPr="00DE737F">
        <w:rPr>
          <w:rFonts w:ascii="ＭＳ Ｐゴシック" w:eastAsia="ＭＳ Ｐゴシック" w:hAnsi="ＭＳ Ｐゴシック"/>
          <w:b/>
        </w:rPr>
        <w:t>yahoo.co.j</w:t>
      </w:r>
      <w:r w:rsidR="00F96D22" w:rsidRPr="00DE737F">
        <w:rPr>
          <w:rFonts w:ascii="ＭＳ Ｐゴシック" w:eastAsia="ＭＳ Ｐゴシック" w:hAnsi="ＭＳ Ｐゴシック"/>
          <w:b/>
        </w:rPr>
        <w:t>p</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5245"/>
      </w:tblGrid>
      <w:tr w:rsidR="000A25D5" w:rsidRPr="00FA1151" w:rsidTr="00056E02">
        <w:tc>
          <w:tcPr>
            <w:tcW w:w="2977" w:type="dxa"/>
            <w:shd w:val="clear" w:color="auto" w:fill="auto"/>
          </w:tcPr>
          <w:p w:rsidR="000A25D5" w:rsidRPr="00EC2746" w:rsidRDefault="000A25D5" w:rsidP="006D7421">
            <w:pPr>
              <w:ind w:firstLineChars="400" w:firstLine="960"/>
              <w:rPr>
                <w:rFonts w:ascii="ＭＳ Ｐゴシック" w:eastAsia="ＭＳ Ｐゴシック" w:hAnsi="ＭＳ Ｐゴシック"/>
              </w:rPr>
            </w:pPr>
            <w:r w:rsidRPr="00EC2746">
              <w:rPr>
                <w:rFonts w:ascii="ＭＳ Ｐゴシック" w:eastAsia="ＭＳ Ｐゴシック" w:hAnsi="ＭＳ Ｐゴシック" w:hint="eastAsia"/>
              </w:rPr>
              <w:t>氏名</w:t>
            </w:r>
          </w:p>
        </w:tc>
        <w:tc>
          <w:tcPr>
            <w:tcW w:w="1843" w:type="dxa"/>
            <w:shd w:val="clear" w:color="auto" w:fill="auto"/>
          </w:tcPr>
          <w:p w:rsidR="000A25D5" w:rsidRPr="00EC2746" w:rsidRDefault="000A25D5" w:rsidP="006D7421">
            <w:pPr>
              <w:rPr>
                <w:rFonts w:ascii="ＭＳ Ｐゴシック" w:eastAsia="ＭＳ Ｐゴシック" w:hAnsi="ＭＳ Ｐゴシック"/>
              </w:rPr>
            </w:pPr>
            <w:r w:rsidRPr="00EC2746">
              <w:rPr>
                <w:rFonts w:ascii="ＭＳ Ｐゴシック" w:eastAsia="ＭＳ Ｐゴシック" w:hAnsi="ＭＳ Ｐゴシック" w:hint="eastAsia"/>
              </w:rPr>
              <w:t>区分　　　枚数</w:t>
            </w:r>
          </w:p>
        </w:tc>
        <w:tc>
          <w:tcPr>
            <w:tcW w:w="5245" w:type="dxa"/>
            <w:shd w:val="clear" w:color="auto" w:fill="auto"/>
          </w:tcPr>
          <w:p w:rsidR="000A25D5" w:rsidRPr="00EC2746" w:rsidRDefault="000A25D5" w:rsidP="00253862">
            <w:pPr>
              <w:spacing w:after="0"/>
              <w:rPr>
                <w:rFonts w:ascii="ＭＳ Ｐゴシック" w:eastAsia="ＭＳ Ｐゴシック" w:hAnsi="ＭＳ Ｐゴシック"/>
              </w:rPr>
            </w:pPr>
            <w:r w:rsidRPr="00EC2746">
              <w:rPr>
                <w:rFonts w:ascii="ＭＳ Ｐゴシック" w:eastAsia="ＭＳ Ｐゴシック" w:hAnsi="ＭＳ Ｐゴシック" w:hint="eastAsia"/>
              </w:rPr>
              <w:t>連絡のつく連絡先（携帯電話番号</w:t>
            </w:r>
            <w:r w:rsidR="00253862">
              <w:rPr>
                <w:rFonts w:ascii="ＭＳ Ｐゴシック" w:eastAsia="ＭＳ Ｐゴシック" w:hAnsi="ＭＳ Ｐゴシック" w:hint="eastAsia"/>
              </w:rPr>
              <w:t>やメルアド</w:t>
            </w:r>
            <w:r w:rsidRPr="00EC2746">
              <w:rPr>
                <w:rFonts w:ascii="ＭＳ Ｐゴシック" w:eastAsia="ＭＳ Ｐゴシック" w:hAnsi="ＭＳ Ｐゴシック" w:hint="eastAsia"/>
              </w:rPr>
              <w:t>など）</w:t>
            </w:r>
          </w:p>
        </w:tc>
      </w:tr>
      <w:tr w:rsidR="000A25D5" w:rsidRPr="00FA1151" w:rsidTr="00056E02">
        <w:tc>
          <w:tcPr>
            <w:tcW w:w="2977" w:type="dxa"/>
            <w:shd w:val="clear" w:color="auto" w:fill="auto"/>
          </w:tcPr>
          <w:p w:rsidR="000A25D5" w:rsidRPr="00EC2746" w:rsidRDefault="000A25D5" w:rsidP="006D7421">
            <w:pPr>
              <w:rPr>
                <w:rFonts w:ascii="ＭＳ Ｐゴシック" w:eastAsia="ＭＳ Ｐゴシック" w:hAnsi="ＭＳ Ｐゴシック"/>
              </w:rPr>
            </w:pPr>
          </w:p>
        </w:tc>
        <w:tc>
          <w:tcPr>
            <w:tcW w:w="1843" w:type="dxa"/>
            <w:shd w:val="clear" w:color="auto" w:fill="auto"/>
          </w:tcPr>
          <w:p w:rsidR="000A25D5" w:rsidRPr="00EC2746" w:rsidRDefault="000A25D5" w:rsidP="006D7421">
            <w:pPr>
              <w:rPr>
                <w:rFonts w:ascii="ＭＳ Ｐゴシック" w:eastAsia="ＭＳ Ｐゴシック" w:hAnsi="ＭＳ Ｐゴシック"/>
              </w:rPr>
            </w:pPr>
          </w:p>
        </w:tc>
        <w:tc>
          <w:tcPr>
            <w:tcW w:w="5245" w:type="dxa"/>
            <w:shd w:val="clear" w:color="auto" w:fill="auto"/>
          </w:tcPr>
          <w:p w:rsidR="000A25D5" w:rsidRPr="00EC2746" w:rsidRDefault="000A25D5" w:rsidP="006D7421">
            <w:pPr>
              <w:rPr>
                <w:rFonts w:ascii="ＭＳ Ｐゴシック" w:eastAsia="ＭＳ Ｐゴシック" w:hAnsi="ＭＳ Ｐゴシック"/>
              </w:rPr>
            </w:pPr>
          </w:p>
        </w:tc>
      </w:tr>
      <w:tr w:rsidR="000A25D5" w:rsidRPr="00FA1151" w:rsidTr="00056E02">
        <w:tc>
          <w:tcPr>
            <w:tcW w:w="2977" w:type="dxa"/>
            <w:shd w:val="clear" w:color="auto" w:fill="auto"/>
          </w:tcPr>
          <w:p w:rsidR="000A25D5" w:rsidRPr="00FA1151" w:rsidRDefault="000A25D5" w:rsidP="006D7421">
            <w:pPr>
              <w:rPr>
                <w:rFonts w:ascii="Meiryo UI" w:eastAsia="Meiryo UI" w:hAnsi="Meiryo UI"/>
              </w:rPr>
            </w:pPr>
          </w:p>
        </w:tc>
        <w:tc>
          <w:tcPr>
            <w:tcW w:w="1843" w:type="dxa"/>
            <w:shd w:val="clear" w:color="auto" w:fill="auto"/>
          </w:tcPr>
          <w:p w:rsidR="000A25D5" w:rsidRPr="00FA1151" w:rsidRDefault="000A25D5" w:rsidP="006D7421">
            <w:pPr>
              <w:rPr>
                <w:rFonts w:ascii="Meiryo UI" w:eastAsia="Meiryo UI" w:hAnsi="Meiryo UI"/>
              </w:rPr>
            </w:pPr>
          </w:p>
        </w:tc>
        <w:tc>
          <w:tcPr>
            <w:tcW w:w="5245" w:type="dxa"/>
            <w:shd w:val="clear" w:color="auto" w:fill="auto"/>
          </w:tcPr>
          <w:p w:rsidR="000A25D5" w:rsidRPr="00FA1151" w:rsidRDefault="000A25D5" w:rsidP="006D7421">
            <w:pPr>
              <w:rPr>
                <w:rFonts w:ascii="Meiryo UI" w:eastAsia="Meiryo UI" w:hAnsi="Meiryo UI"/>
              </w:rPr>
            </w:pPr>
          </w:p>
        </w:tc>
      </w:tr>
    </w:tbl>
    <w:p w:rsidR="00253862" w:rsidRDefault="00253862" w:rsidP="000A25D5">
      <w:pPr>
        <w:spacing w:after="0"/>
        <w:rPr>
          <w:rFonts w:ascii="ＭＳ Ｐゴシック" w:eastAsia="ＭＳ Ｐゴシック" w:hAnsi="ＭＳ Ｐゴシック"/>
        </w:rPr>
      </w:pPr>
    </w:p>
    <w:p w:rsidR="00A813FC" w:rsidRPr="00EC2746" w:rsidRDefault="00A813FC" w:rsidP="00056E02">
      <w:pPr>
        <w:spacing w:after="0"/>
        <w:ind w:firstLineChars="100" w:firstLine="240"/>
        <w:rPr>
          <w:rFonts w:ascii="ＭＳ Ｐゴシック" w:eastAsia="ＭＳ Ｐゴシック" w:hAnsi="ＭＳ Ｐゴシック"/>
          <w:noProof/>
        </w:rPr>
      </w:pPr>
      <w:r w:rsidRPr="00EC2746">
        <w:rPr>
          <w:rFonts w:ascii="ＭＳ Ｐゴシック" w:eastAsia="ＭＳ Ｐゴシック" w:hAnsi="ＭＳ Ｐゴシック" w:hint="eastAsia"/>
        </w:rPr>
        <w:t>■</w:t>
      </w:r>
      <w:r w:rsidRPr="00DE737F">
        <w:rPr>
          <w:rFonts w:ascii="ＭＳ Ｐゴシック" w:eastAsia="ＭＳ Ｐゴシック" w:hAnsi="ＭＳ Ｐゴシック" w:hint="eastAsia"/>
          <w:b/>
        </w:rPr>
        <w:t>ＦＡＸ送信先</w:t>
      </w:r>
      <w:r w:rsidR="00CF4FE5" w:rsidRPr="00DE737F">
        <w:rPr>
          <w:rFonts w:ascii="ＭＳ Ｐゴシック" w:eastAsia="ＭＳ Ｐゴシック" w:hAnsi="ＭＳ Ｐゴシック" w:hint="eastAsia"/>
          <w:b/>
        </w:rPr>
        <w:t>：</w:t>
      </w:r>
      <w:r w:rsidRPr="00DE737F">
        <w:rPr>
          <w:rFonts w:ascii="ＭＳ Ｐゴシック" w:eastAsia="ＭＳ Ｐゴシック" w:hAnsi="ＭＳ Ｐゴシック" w:hint="eastAsia"/>
          <w:b/>
        </w:rPr>
        <w:t xml:space="preserve">　０５２－７２２－６９９２　　　　すなやまひろこ</w:t>
      </w:r>
      <w:r w:rsidR="00B715BE">
        <w:rPr>
          <w:rFonts w:ascii="ＭＳ Ｐゴシック" w:eastAsia="ＭＳ Ｐゴシック" w:hAnsi="ＭＳ Ｐゴシック" w:hint="eastAsia"/>
        </w:rPr>
        <w:t>（確認連絡を差し上げます）</w:t>
      </w:r>
      <w:r w:rsidRPr="00EC2746">
        <w:rPr>
          <w:rFonts w:ascii="ＭＳ Ｐゴシック" w:eastAsia="ＭＳ Ｐゴシック" w:hAnsi="ＭＳ Ｐゴシック" w:hint="eastAsia"/>
        </w:rPr>
        <w:t xml:space="preserve">　</w:t>
      </w:r>
      <w:r w:rsidRPr="00EC2746">
        <w:rPr>
          <w:rFonts w:ascii="ＭＳ Ｐゴシック" w:eastAsia="ＭＳ Ｐゴシック" w:hAnsi="ＭＳ Ｐゴシック" w:hint="eastAsia"/>
          <w:noProof/>
        </w:rPr>
        <w:t xml:space="preserve">　　　　　　　　　　　　　　</w:t>
      </w:r>
    </w:p>
    <w:p w:rsidR="00A813FC" w:rsidRPr="00EC2746" w:rsidRDefault="00FA1151" w:rsidP="00056E02">
      <w:pPr>
        <w:spacing w:after="0"/>
        <w:ind w:firstLineChars="100" w:firstLine="240"/>
        <w:rPr>
          <w:rFonts w:ascii="ＭＳ Ｐゴシック" w:eastAsia="ＭＳ Ｐゴシック" w:hAnsi="ＭＳ Ｐゴシック"/>
        </w:rPr>
      </w:pPr>
      <w:r w:rsidRPr="00EC2746">
        <w:rPr>
          <w:rFonts w:ascii="ＭＳ Ｐゴシック" w:eastAsia="ＭＳ Ｐゴシック" w:hAnsi="ＭＳ Ｐゴシック" w:hint="eastAsia"/>
        </w:rPr>
        <w:t>▲</w:t>
      </w:r>
      <w:r w:rsidR="00A813FC" w:rsidRPr="00DE737F">
        <w:rPr>
          <w:rFonts w:ascii="ＭＳ Ｐゴシック" w:eastAsia="ＭＳ Ｐゴシック" w:hAnsi="ＭＳ Ｐゴシック" w:hint="eastAsia"/>
          <w:b/>
        </w:rPr>
        <w:t>当日の混乱を防ぐために、事前振り込みをお願い致します。</w:t>
      </w:r>
    </w:p>
    <w:p w:rsidR="00FA1151" w:rsidRPr="00EC2746" w:rsidRDefault="00A813FC" w:rsidP="00FA1151">
      <w:pPr>
        <w:spacing w:after="0"/>
        <w:ind w:firstLineChars="200" w:firstLine="440"/>
        <w:rPr>
          <w:rFonts w:ascii="ＭＳ Ｐゴシック" w:eastAsia="ＭＳ Ｐゴシック" w:hAnsi="ＭＳ Ｐゴシック"/>
          <w:sz w:val="22"/>
        </w:rPr>
      </w:pPr>
      <w:r w:rsidRPr="00EC2746">
        <w:rPr>
          <w:rFonts w:ascii="ＭＳ Ｐゴシック" w:eastAsia="ＭＳ Ｐゴシック" w:hAnsi="ＭＳ Ｐゴシック" w:hint="eastAsia"/>
          <w:sz w:val="22"/>
        </w:rPr>
        <w:t xml:space="preserve">・ゆうちょ銀行　</w:t>
      </w:r>
      <w:r w:rsidR="004B4F37" w:rsidRPr="00EC2746">
        <w:rPr>
          <w:rFonts w:ascii="ＭＳ Ｐゴシック" w:eastAsia="ＭＳ Ｐゴシック" w:hAnsi="ＭＳ Ｐゴシック" w:hint="eastAsia"/>
          <w:sz w:val="22"/>
        </w:rPr>
        <w:t xml:space="preserve">記号　</w:t>
      </w:r>
      <w:r w:rsidR="00A66FDB">
        <w:rPr>
          <w:rFonts w:ascii="ＭＳ Ｐゴシック" w:eastAsia="ＭＳ Ｐゴシック" w:hAnsi="ＭＳ Ｐゴシック" w:hint="eastAsia"/>
          <w:sz w:val="22"/>
        </w:rPr>
        <w:t>12100</w:t>
      </w:r>
      <w:r w:rsidR="004B4F37" w:rsidRPr="00EC2746">
        <w:rPr>
          <w:rFonts w:ascii="ＭＳ Ｐゴシック" w:eastAsia="ＭＳ Ｐゴシック" w:hAnsi="ＭＳ Ｐゴシック" w:hint="eastAsia"/>
          <w:sz w:val="22"/>
        </w:rPr>
        <w:t xml:space="preserve">　番号　</w:t>
      </w:r>
      <w:r w:rsidR="002D08BE">
        <w:rPr>
          <w:rFonts w:ascii="ＭＳ Ｐゴシック" w:eastAsia="ＭＳ Ｐゴシック" w:hAnsi="ＭＳ Ｐゴシック" w:hint="eastAsia"/>
          <w:sz w:val="22"/>
        </w:rPr>
        <w:t>7610451</w:t>
      </w:r>
      <w:r w:rsidR="004B4F37" w:rsidRPr="00EC2746">
        <w:rPr>
          <w:rFonts w:ascii="ＭＳ Ｐゴシック" w:eastAsia="ＭＳ Ｐゴシック" w:hAnsi="ＭＳ Ｐゴシック" w:hint="eastAsia"/>
          <w:sz w:val="22"/>
        </w:rPr>
        <w:t xml:space="preserve">　　</w:t>
      </w:r>
      <w:r w:rsidR="002D08BE">
        <w:rPr>
          <w:rFonts w:ascii="ＭＳ Ｐゴシック" w:eastAsia="ＭＳ Ｐゴシック" w:hAnsi="ＭＳ Ｐゴシック" w:hint="eastAsia"/>
          <w:sz w:val="22"/>
        </w:rPr>
        <w:t>レディ　ゴー</w:t>
      </w:r>
    </w:p>
    <w:p w:rsidR="004A3142" w:rsidRPr="00EC2746" w:rsidRDefault="004B4F37" w:rsidP="004A3142">
      <w:pPr>
        <w:spacing w:after="0"/>
        <w:ind w:firstLineChars="500" w:firstLine="1100"/>
        <w:rPr>
          <w:rFonts w:ascii="ＭＳ Ｐゴシック" w:eastAsia="ＭＳ Ｐゴシック" w:hAnsi="ＭＳ Ｐゴシック"/>
          <w:sz w:val="22"/>
        </w:rPr>
      </w:pPr>
      <w:r w:rsidRPr="00EC2746">
        <w:rPr>
          <w:rFonts w:ascii="ＭＳ Ｐゴシック" w:eastAsia="ＭＳ Ｐゴシック" w:hAnsi="ＭＳ Ｐゴシック" w:hint="eastAsia"/>
          <w:sz w:val="22"/>
        </w:rPr>
        <w:t>他行から</w:t>
      </w:r>
      <w:r w:rsidR="00426EEB">
        <w:rPr>
          <w:rFonts w:ascii="ＭＳ Ｐゴシック" w:eastAsia="ＭＳ Ｐゴシック" w:hAnsi="ＭＳ Ｐゴシック" w:hint="eastAsia"/>
          <w:sz w:val="22"/>
        </w:rPr>
        <w:t xml:space="preserve">振り込む場合　</w:t>
      </w:r>
      <w:r w:rsidRPr="00EC2746">
        <w:rPr>
          <w:rFonts w:ascii="ＭＳ Ｐゴシック" w:eastAsia="ＭＳ Ｐゴシック" w:hAnsi="ＭＳ Ｐゴシック" w:hint="eastAsia"/>
          <w:sz w:val="22"/>
        </w:rPr>
        <w:t xml:space="preserve">　</w:t>
      </w:r>
      <w:r w:rsidR="00A813FC" w:rsidRPr="00EC2746">
        <w:rPr>
          <w:rFonts w:ascii="ＭＳ Ｐゴシック" w:eastAsia="ＭＳ Ｐゴシック" w:hAnsi="ＭＳ Ｐゴシック" w:hint="eastAsia"/>
          <w:sz w:val="22"/>
        </w:rPr>
        <w:t>店名　二</w:t>
      </w:r>
      <w:r w:rsidR="002D08BE">
        <w:rPr>
          <w:rFonts w:ascii="ＭＳ Ｐゴシック" w:eastAsia="ＭＳ Ｐゴシック" w:hAnsi="ＭＳ Ｐゴシック" w:hint="eastAsia"/>
          <w:sz w:val="22"/>
        </w:rPr>
        <w:t>一</w:t>
      </w:r>
      <w:r w:rsidRPr="00EC2746">
        <w:rPr>
          <w:rFonts w:ascii="ＭＳ Ｐゴシック" w:eastAsia="ＭＳ Ｐゴシック" w:hAnsi="ＭＳ Ｐゴシック" w:hint="eastAsia"/>
          <w:sz w:val="22"/>
        </w:rPr>
        <w:t>八</w:t>
      </w:r>
      <w:r w:rsidR="00A813FC" w:rsidRPr="00EC2746">
        <w:rPr>
          <w:rFonts w:ascii="ＭＳ Ｐゴシック" w:eastAsia="ＭＳ Ｐゴシック" w:hAnsi="ＭＳ Ｐゴシック" w:hint="eastAsia"/>
          <w:sz w:val="22"/>
        </w:rPr>
        <w:t xml:space="preserve">　　店番　</w:t>
      </w:r>
      <w:r w:rsidR="002D08BE">
        <w:rPr>
          <w:rFonts w:ascii="ＭＳ Ｐゴシック" w:eastAsia="ＭＳ Ｐゴシック" w:hAnsi="ＭＳ Ｐゴシック" w:hint="eastAsia"/>
          <w:sz w:val="22"/>
        </w:rPr>
        <w:t>218</w:t>
      </w:r>
      <w:r w:rsidR="00A813FC" w:rsidRPr="00EC2746">
        <w:rPr>
          <w:rFonts w:ascii="ＭＳ Ｐゴシック" w:eastAsia="ＭＳ Ｐゴシック" w:hAnsi="ＭＳ Ｐゴシック" w:hint="eastAsia"/>
          <w:sz w:val="22"/>
        </w:rPr>
        <w:t xml:space="preserve">　　普通預金　</w:t>
      </w:r>
      <w:r w:rsidR="002D08BE">
        <w:rPr>
          <w:rFonts w:ascii="ＭＳ Ｐゴシック" w:eastAsia="ＭＳ Ｐゴシック" w:hAnsi="ＭＳ Ｐゴシック" w:hint="eastAsia"/>
          <w:sz w:val="22"/>
        </w:rPr>
        <w:t>0761045</w:t>
      </w:r>
      <w:r w:rsidR="00FA1151" w:rsidRPr="00EC2746">
        <w:rPr>
          <w:rFonts w:ascii="ＭＳ Ｐゴシック" w:eastAsia="ＭＳ Ｐゴシック" w:hAnsi="ＭＳ Ｐゴシック" w:hint="eastAsia"/>
          <w:sz w:val="22"/>
        </w:rPr>
        <w:t xml:space="preserve">　　</w:t>
      </w:r>
      <w:r w:rsidR="002D08BE">
        <w:rPr>
          <w:rFonts w:ascii="ＭＳ Ｐゴシック" w:eastAsia="ＭＳ Ｐゴシック" w:hAnsi="ＭＳ Ｐゴシック" w:hint="eastAsia"/>
          <w:sz w:val="22"/>
        </w:rPr>
        <w:t>レディ　ゴー</w:t>
      </w:r>
    </w:p>
    <w:p w:rsidR="000A25D5" w:rsidRPr="00EC2746" w:rsidRDefault="000A25D5" w:rsidP="00EC2746">
      <w:pPr>
        <w:spacing w:after="0"/>
        <w:ind w:left="360" w:firstLineChars="50" w:firstLine="120"/>
        <w:rPr>
          <w:rFonts w:ascii="ＭＳ Ｐゴシック" w:eastAsia="ＭＳ Ｐゴシック" w:hAnsi="ＭＳ Ｐゴシック"/>
          <w:sz w:val="22"/>
        </w:rPr>
      </w:pPr>
      <w:r w:rsidRPr="00EC2746">
        <w:rPr>
          <w:rFonts w:ascii="ＭＳ Ｐゴシック" w:eastAsia="ＭＳ Ｐゴシック" w:hAnsi="ＭＳ Ｐゴシック" w:hint="eastAsia"/>
          <w:color w:val="4B4F56"/>
        </w:rPr>
        <w:t>・</w:t>
      </w:r>
      <w:r w:rsidRPr="00EC2746">
        <w:rPr>
          <w:rFonts w:ascii="ＭＳ Ｐゴシック" w:eastAsia="ＭＳ Ｐゴシック" w:hAnsi="ＭＳ Ｐゴシック" w:hint="eastAsia"/>
          <w:color w:val="4B4F56"/>
          <w:sz w:val="22"/>
        </w:rPr>
        <w:t>三菱東京ＵＦＪ銀行　今池支店　店番</w:t>
      </w:r>
      <w:r w:rsidR="00311FB0">
        <w:rPr>
          <w:rFonts w:ascii="ＭＳ Ｐゴシック" w:eastAsia="ＭＳ Ｐゴシック" w:hAnsi="ＭＳ Ｐゴシック" w:hint="eastAsia"/>
          <w:color w:val="4B4F56"/>
          <w:sz w:val="22"/>
        </w:rPr>
        <w:t xml:space="preserve">　263</w:t>
      </w:r>
      <w:r w:rsidR="001A4D7F">
        <w:rPr>
          <w:rFonts w:ascii="ＭＳ Ｐゴシック" w:eastAsia="ＭＳ Ｐゴシック" w:hAnsi="ＭＳ Ｐゴシック" w:hint="eastAsia"/>
          <w:color w:val="4B4F56"/>
          <w:sz w:val="22"/>
        </w:rPr>
        <w:t xml:space="preserve">　</w:t>
      </w:r>
      <w:r w:rsidRPr="00EC2746">
        <w:rPr>
          <w:rFonts w:ascii="ＭＳ Ｐゴシック" w:eastAsia="ＭＳ Ｐゴシック" w:hAnsi="ＭＳ Ｐゴシック" w:hint="eastAsia"/>
          <w:color w:val="4B4F56"/>
          <w:sz w:val="22"/>
        </w:rPr>
        <w:t xml:space="preserve">　普通預金</w:t>
      </w:r>
      <w:r w:rsidR="004A3142">
        <w:rPr>
          <w:rFonts w:ascii="ＭＳ Ｐゴシック" w:eastAsia="ＭＳ Ｐゴシック" w:hAnsi="ＭＳ Ｐゴシック" w:hint="eastAsia"/>
          <w:color w:val="4B4F56"/>
          <w:sz w:val="22"/>
        </w:rPr>
        <w:t xml:space="preserve">　0354449</w:t>
      </w:r>
      <w:r w:rsidRPr="00EC2746">
        <w:rPr>
          <w:rFonts w:ascii="ＭＳ Ｐゴシック" w:eastAsia="ＭＳ Ｐゴシック" w:hAnsi="ＭＳ Ｐゴシック" w:hint="eastAsia"/>
          <w:color w:val="4B4F56"/>
          <w:sz w:val="22"/>
        </w:rPr>
        <w:t xml:space="preserve">　</w:t>
      </w:r>
      <w:r w:rsidR="002D08BE">
        <w:rPr>
          <w:rFonts w:ascii="ＭＳ Ｐゴシック" w:eastAsia="ＭＳ Ｐゴシック" w:hAnsi="ＭＳ Ｐゴシック" w:hint="eastAsia"/>
          <w:color w:val="4B4F56"/>
          <w:sz w:val="22"/>
        </w:rPr>
        <w:t>スナヤマヒロコ</w:t>
      </w:r>
      <w:r w:rsidRPr="00EC2746">
        <w:rPr>
          <w:rFonts w:ascii="ＭＳ Ｐゴシック" w:eastAsia="ＭＳ Ｐゴシック" w:hAnsi="ＭＳ Ｐゴシック" w:hint="eastAsia"/>
          <w:vanish/>
          <w:color w:val="4B4F56"/>
          <w:sz w:val="22"/>
        </w:rPr>
        <w:t>尚　お振込み頂きました参加費は、お客様のご都合によるキャンセルの場合の返金は致しておりませんので、ご理解下さいますようお願い申し上げます。ゆうちょ銀行　店名　二一八　店番　218　普通預金　0761045 　レディゴー ゆうちょ銀行　店名　二一八　店番　218　普通預金　0761045 　レディゴー</w:t>
      </w:r>
    </w:p>
    <w:p w:rsidR="000A25D5" w:rsidRPr="00EC2746" w:rsidRDefault="000A25D5" w:rsidP="000A25D5">
      <w:pPr>
        <w:spacing w:after="0"/>
        <w:jc w:val="center"/>
        <w:rPr>
          <w:rFonts w:ascii="ＭＳ Ｐゴシック" w:eastAsia="ＭＳ Ｐゴシック" w:hAnsi="ＭＳ Ｐゴシック"/>
          <w:color w:val="FF0000"/>
          <w:sz w:val="20"/>
          <w:szCs w:val="20"/>
        </w:rPr>
      </w:pPr>
      <w:r w:rsidRPr="00EC2746">
        <w:rPr>
          <w:rFonts w:ascii="ＭＳ Ｐゴシック" w:eastAsia="ＭＳ Ｐゴシック" w:hAnsi="ＭＳ Ｐゴシック" w:hint="eastAsia"/>
          <w:color w:val="FF0000"/>
          <w:sz w:val="20"/>
          <w:szCs w:val="20"/>
        </w:rPr>
        <w:t>（尚、お振込み頂きました参加費は、お客様のご都合でのキャンセルの場合の返金は致しておりませんので、</w:t>
      </w:r>
    </w:p>
    <w:p w:rsidR="00EC2746" w:rsidRDefault="000A25D5" w:rsidP="00EC2746">
      <w:pPr>
        <w:spacing w:after="0"/>
        <w:ind w:firstLineChars="100" w:firstLine="200"/>
        <w:jc w:val="center"/>
        <w:rPr>
          <w:rFonts w:ascii="ＭＳ Ｐゴシック" w:eastAsia="ＭＳ Ｐゴシック" w:hAnsi="ＭＳ Ｐゴシック"/>
          <w:color w:val="FF0000"/>
          <w:sz w:val="20"/>
          <w:szCs w:val="20"/>
        </w:rPr>
      </w:pPr>
      <w:r w:rsidRPr="00EC2746">
        <w:rPr>
          <w:rFonts w:ascii="ＭＳ Ｐゴシック" w:eastAsia="ＭＳ Ｐゴシック" w:hAnsi="ＭＳ Ｐゴシック" w:hint="eastAsia"/>
          <w:color w:val="FF0000"/>
          <w:sz w:val="20"/>
          <w:szCs w:val="20"/>
        </w:rPr>
        <w:t>ご理解</w:t>
      </w:r>
      <w:r w:rsidR="00EC2746">
        <w:rPr>
          <w:rFonts w:ascii="ＭＳ Ｐゴシック" w:eastAsia="ＭＳ Ｐゴシック" w:hAnsi="ＭＳ Ｐゴシック" w:hint="eastAsia"/>
          <w:color w:val="FF0000"/>
          <w:sz w:val="20"/>
          <w:szCs w:val="20"/>
        </w:rPr>
        <w:t>・ご協力を</w:t>
      </w:r>
      <w:r w:rsidRPr="00EC2746">
        <w:rPr>
          <w:rFonts w:ascii="ＭＳ Ｐゴシック" w:eastAsia="ＭＳ Ｐゴシック" w:hAnsi="ＭＳ Ｐゴシック" w:hint="eastAsia"/>
          <w:color w:val="FF0000"/>
          <w:sz w:val="20"/>
          <w:szCs w:val="20"/>
        </w:rPr>
        <w:t>お願い申し上げます）</w:t>
      </w:r>
      <w:r w:rsidRPr="00EC2746">
        <w:rPr>
          <w:rFonts w:ascii="ＭＳ Ｐゴシック" w:eastAsia="ＭＳ Ｐゴシック" w:hAnsi="ＭＳ Ｐゴシック" w:hint="eastAsia"/>
          <w:vanish/>
          <w:color w:val="FF0000"/>
          <w:sz w:val="20"/>
          <w:szCs w:val="20"/>
        </w:rPr>
        <w:t xml:space="preserve"> ゆうちょ銀行　店名　二一八　店番　218　普通預金　0761045 　レディゴー</w:t>
      </w:r>
      <w:r w:rsidRPr="00EC2746">
        <w:rPr>
          <w:rFonts w:ascii="ＭＳ Ｐゴシック" w:eastAsia="ＭＳ Ｐゴシック" w:hAnsi="ＭＳ Ｐゴシック" w:hint="eastAsia"/>
          <w:vanish/>
          <w:color w:val="FF0000"/>
          <w:sz w:val="20"/>
          <w:szCs w:val="20"/>
        </w:rPr>
        <w:br/>
        <w:t>② 三菱東京UFJ銀行　今池支店　店番　263　普通預金　0354449　スナヤマヒロコ</w:t>
      </w:r>
      <w:r w:rsidRPr="00EC2746">
        <w:rPr>
          <w:rFonts w:ascii="ＭＳ Ｐゴシック" w:eastAsia="ＭＳ Ｐゴシック" w:hAnsi="ＭＳ Ｐゴシック" w:hint="eastAsia"/>
          <w:vanish/>
          <w:color w:val="FF0000"/>
          <w:sz w:val="20"/>
          <w:szCs w:val="20"/>
        </w:rPr>
        <w:br/>
      </w:r>
      <w:r w:rsidRPr="00EC2746">
        <w:rPr>
          <w:rFonts w:ascii="ＭＳ Ｐゴシック" w:eastAsia="ＭＳ Ｐゴシック" w:hAnsi="ＭＳ Ｐゴシック" w:hint="eastAsia"/>
          <w:vanish/>
          <w:color w:val="FF0000"/>
          <w:sz w:val="20"/>
          <w:szCs w:val="20"/>
        </w:rPr>
        <w:br/>
        <w:t>尚　お振込み頂きました参加費は、お客様のご都合によるキャンセルの場合の返金は致しておりませんので、ご理解下さいますようお願い申し上げます</w:t>
      </w:r>
    </w:p>
    <w:p w:rsidR="00EC2746" w:rsidRPr="00EC2746" w:rsidRDefault="00EC2746" w:rsidP="000A25D5">
      <w:pPr>
        <w:spacing w:after="0"/>
        <w:ind w:firstLineChars="100" w:firstLine="240"/>
        <w:jc w:val="center"/>
        <w:rPr>
          <w:rFonts w:ascii="ＭＳ Ｐゴシック" w:eastAsia="ＭＳ Ｐゴシック" w:hAnsi="ＭＳ Ｐゴシック"/>
          <w:noProof/>
        </w:rPr>
      </w:pPr>
      <w:r w:rsidRPr="00EC2746">
        <w:rPr>
          <w:rFonts w:ascii="ＭＳ Ｐゴシック" w:eastAsia="ＭＳ Ｐゴシック" w:hAnsi="ＭＳ Ｐゴシック" w:hint="eastAsia"/>
          <w:noProof/>
        </w:rPr>
        <w:t>主催：Lady　Go!　砂山裕子</w:t>
      </w:r>
    </w:p>
    <w:p w:rsidR="00EC2746" w:rsidRPr="00EC2746" w:rsidRDefault="00EC2746" w:rsidP="000A25D5">
      <w:pPr>
        <w:spacing w:after="0"/>
        <w:ind w:firstLineChars="100" w:firstLine="240"/>
        <w:jc w:val="center"/>
        <w:rPr>
          <w:rFonts w:ascii="ＭＳ Ｐゴシック" w:eastAsia="ＭＳ Ｐゴシック" w:hAnsi="ＭＳ Ｐゴシック"/>
          <w:noProof/>
        </w:rPr>
      </w:pPr>
      <w:r w:rsidRPr="00EC2746">
        <w:rPr>
          <w:rFonts w:ascii="ＭＳ Ｐゴシック" w:eastAsia="ＭＳ Ｐゴシック" w:hAnsi="ＭＳ Ｐゴシック" w:hint="eastAsia"/>
          <w:noProof/>
        </w:rPr>
        <w:t>後援：ハートオブミラクル</w:t>
      </w:r>
      <w:r w:rsidR="002D08BE">
        <w:rPr>
          <w:rFonts w:ascii="ＭＳ Ｐゴシック" w:eastAsia="ＭＳ Ｐゴシック" w:hAnsi="ＭＳ Ｐゴシック" w:hint="eastAsia"/>
          <w:noProof/>
        </w:rPr>
        <w:t xml:space="preserve"> </w:t>
      </w:r>
      <w:r w:rsidRPr="00EC2746">
        <w:rPr>
          <w:rFonts w:ascii="ＭＳ Ｐゴシック" w:eastAsia="ＭＳ Ｐゴシック" w:hAnsi="ＭＳ Ｐゴシック" w:hint="eastAsia"/>
          <w:noProof/>
        </w:rPr>
        <w:t>サテライト愛知　山田</w:t>
      </w:r>
      <w:r w:rsidR="00E77F6F">
        <w:rPr>
          <w:rFonts w:ascii="ＭＳ Ｐゴシック" w:eastAsia="ＭＳ Ｐゴシック" w:hAnsi="ＭＳ Ｐゴシック" w:hint="eastAsia"/>
          <w:noProof/>
        </w:rPr>
        <w:t>さゆ</w:t>
      </w:r>
      <w:r w:rsidRPr="00EC2746">
        <w:rPr>
          <w:rFonts w:ascii="ＭＳ Ｐゴシック" w:eastAsia="ＭＳ Ｐゴシック" w:hAnsi="ＭＳ Ｐゴシック" w:hint="eastAsia"/>
          <w:noProof/>
        </w:rPr>
        <w:t>り</w:t>
      </w:r>
    </w:p>
    <w:sectPr w:rsidR="00EC2746" w:rsidRPr="00EC2746" w:rsidSect="00FA1151">
      <w:pgSz w:w="11906" w:h="16838" w:code="9"/>
      <w:pgMar w:top="624" w:right="624" w:bottom="624" w:left="6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B7B" w:rsidRDefault="00207B7B" w:rsidP="00DA2283">
      <w:pPr>
        <w:spacing w:after="0" w:line="240" w:lineRule="auto"/>
      </w:pPr>
      <w:r>
        <w:separator/>
      </w:r>
    </w:p>
  </w:endnote>
  <w:endnote w:type="continuationSeparator" w:id="0">
    <w:p w:rsidR="00207B7B" w:rsidRDefault="00207B7B" w:rsidP="00DA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勘亭流H04">
    <w:panose1 w:val="03000900000000000000"/>
    <w:charset w:val="80"/>
    <w:family w:val="script"/>
    <w:pitch w:val="variable"/>
    <w:sig w:usb0="80000283" w:usb1="28C76CFA" w:usb2="00000010" w:usb3="00000000" w:csb0="00020001" w:csb1="00000000"/>
  </w:font>
  <w:font w:name="祥南行書体P">
    <w:panose1 w:val="03000500000000000000"/>
    <w:charset w:val="80"/>
    <w:family w:val="script"/>
    <w:pitch w:val="variable"/>
    <w:sig w:usb0="00000001" w:usb1="08070000" w:usb2="00000010" w:usb3="00000000" w:csb0="00020000" w:csb1="00000000"/>
  </w:font>
  <w:font w:name="AR勘亭流H04">
    <w:panose1 w:val="03000909000000000000"/>
    <w:charset w:val="80"/>
    <w:family w:val="script"/>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B7B" w:rsidRDefault="00207B7B" w:rsidP="00DA2283">
      <w:pPr>
        <w:spacing w:after="0" w:line="240" w:lineRule="auto"/>
      </w:pPr>
      <w:r>
        <w:separator/>
      </w:r>
    </w:p>
  </w:footnote>
  <w:footnote w:type="continuationSeparator" w:id="0">
    <w:p w:rsidR="00207B7B" w:rsidRDefault="00207B7B" w:rsidP="00DA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0193D"/>
    <w:multiLevelType w:val="hybridMultilevel"/>
    <w:tmpl w:val="F7229DD0"/>
    <w:lvl w:ilvl="0" w:tplc="BC44093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36"/>
    <w:rsid w:val="00056E02"/>
    <w:rsid w:val="000761E1"/>
    <w:rsid w:val="00076CEE"/>
    <w:rsid w:val="00086132"/>
    <w:rsid w:val="000A25D5"/>
    <w:rsid w:val="000A42C6"/>
    <w:rsid w:val="000F3A68"/>
    <w:rsid w:val="00120D8E"/>
    <w:rsid w:val="0012700E"/>
    <w:rsid w:val="00190C47"/>
    <w:rsid w:val="001A4D7F"/>
    <w:rsid w:val="001E4C3E"/>
    <w:rsid w:val="001F5480"/>
    <w:rsid w:val="00207B7B"/>
    <w:rsid w:val="00223680"/>
    <w:rsid w:val="00253862"/>
    <w:rsid w:val="00270880"/>
    <w:rsid w:val="00270A42"/>
    <w:rsid w:val="002D08BE"/>
    <w:rsid w:val="002D6CCB"/>
    <w:rsid w:val="00306F78"/>
    <w:rsid w:val="00311FB0"/>
    <w:rsid w:val="00350BA1"/>
    <w:rsid w:val="0037228B"/>
    <w:rsid w:val="0037284C"/>
    <w:rsid w:val="00426EEB"/>
    <w:rsid w:val="004829D9"/>
    <w:rsid w:val="004902D2"/>
    <w:rsid w:val="004A3142"/>
    <w:rsid w:val="004B4F37"/>
    <w:rsid w:val="004D5DFD"/>
    <w:rsid w:val="00505353"/>
    <w:rsid w:val="00597E36"/>
    <w:rsid w:val="00614538"/>
    <w:rsid w:val="006261F6"/>
    <w:rsid w:val="006371A3"/>
    <w:rsid w:val="00660F10"/>
    <w:rsid w:val="0067030A"/>
    <w:rsid w:val="006C0C4E"/>
    <w:rsid w:val="00746D4F"/>
    <w:rsid w:val="00795B0F"/>
    <w:rsid w:val="007A4606"/>
    <w:rsid w:val="007C4AED"/>
    <w:rsid w:val="007E2F72"/>
    <w:rsid w:val="00804810"/>
    <w:rsid w:val="00820EAD"/>
    <w:rsid w:val="00832E12"/>
    <w:rsid w:val="008552D7"/>
    <w:rsid w:val="008F1A66"/>
    <w:rsid w:val="00A06DD9"/>
    <w:rsid w:val="00A66FDB"/>
    <w:rsid w:val="00A813FC"/>
    <w:rsid w:val="00AA5B14"/>
    <w:rsid w:val="00B225D2"/>
    <w:rsid w:val="00B458D0"/>
    <w:rsid w:val="00B715BE"/>
    <w:rsid w:val="00B910CA"/>
    <w:rsid w:val="00BA7353"/>
    <w:rsid w:val="00BB5214"/>
    <w:rsid w:val="00BD69C1"/>
    <w:rsid w:val="00C549C3"/>
    <w:rsid w:val="00C814DD"/>
    <w:rsid w:val="00CD2BF0"/>
    <w:rsid w:val="00CF4FE5"/>
    <w:rsid w:val="00D203CA"/>
    <w:rsid w:val="00D31CDB"/>
    <w:rsid w:val="00D700E3"/>
    <w:rsid w:val="00D82EB6"/>
    <w:rsid w:val="00D85A0B"/>
    <w:rsid w:val="00DA1BB5"/>
    <w:rsid w:val="00DA2283"/>
    <w:rsid w:val="00DE72EF"/>
    <w:rsid w:val="00DE737F"/>
    <w:rsid w:val="00E02BC9"/>
    <w:rsid w:val="00E02CD2"/>
    <w:rsid w:val="00E2505B"/>
    <w:rsid w:val="00E52CE8"/>
    <w:rsid w:val="00E77F6F"/>
    <w:rsid w:val="00E851F9"/>
    <w:rsid w:val="00EC2746"/>
    <w:rsid w:val="00ED681A"/>
    <w:rsid w:val="00F312CE"/>
    <w:rsid w:val="00F96D22"/>
    <w:rsid w:val="00FA1151"/>
    <w:rsid w:val="00FC0B1D"/>
    <w:rsid w:val="00FC7323"/>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7AEE9A"/>
  <w15:chartTrackingRefBased/>
  <w15:docId w15:val="{2FEEB328-0CB1-42BD-8F80-6081E7A5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 w:type="paragraph" w:styleId="af0">
    <w:name w:val="header"/>
    <w:basedOn w:val="a"/>
    <w:link w:val="af1"/>
    <w:uiPriority w:val="99"/>
    <w:unhideWhenUsed/>
    <w:rsid w:val="00DA2283"/>
    <w:pPr>
      <w:tabs>
        <w:tab w:val="center" w:pos="4252"/>
        <w:tab w:val="right" w:pos="8504"/>
      </w:tabs>
      <w:snapToGrid w:val="0"/>
    </w:pPr>
  </w:style>
  <w:style w:type="character" w:customStyle="1" w:styleId="af1">
    <w:name w:val="ヘッダー (文字)"/>
    <w:basedOn w:val="a1"/>
    <w:link w:val="af0"/>
    <w:uiPriority w:val="99"/>
    <w:rsid w:val="00DA2283"/>
  </w:style>
  <w:style w:type="paragraph" w:styleId="af2">
    <w:name w:val="footer"/>
    <w:basedOn w:val="a"/>
    <w:link w:val="af3"/>
    <w:uiPriority w:val="99"/>
    <w:unhideWhenUsed/>
    <w:rsid w:val="00DA2283"/>
    <w:pPr>
      <w:tabs>
        <w:tab w:val="center" w:pos="4252"/>
        <w:tab w:val="right" w:pos="8504"/>
      </w:tabs>
      <w:snapToGrid w:val="0"/>
    </w:pPr>
  </w:style>
  <w:style w:type="character" w:customStyle="1" w:styleId="af3">
    <w:name w:val="フッター (文字)"/>
    <w:basedOn w:val="a1"/>
    <w:link w:val="af2"/>
    <w:uiPriority w:val="99"/>
    <w:rsid w:val="00DA2283"/>
  </w:style>
  <w:style w:type="paragraph" w:styleId="af4">
    <w:name w:val="List Paragraph"/>
    <w:basedOn w:val="a"/>
    <w:uiPriority w:val="34"/>
    <w:qFormat/>
    <w:rsid w:val="00A813FC"/>
    <w:pPr>
      <w:widowControl w:val="0"/>
      <w:spacing w:after="0" w:line="240" w:lineRule="auto"/>
      <w:ind w:leftChars="400" w:left="840"/>
      <w:jc w:val="both"/>
    </w:pPr>
    <w:rPr>
      <w:rFonts w:ascii="游明朝" w:eastAsia="游明朝" w:hAnsi="游明朝"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zan\AppData\Roaming\Microsoft\Templates\&#23395;&#31680;&#12398;&#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33C8C100DA4B54BD929A93B16A6442"/>
        <w:category>
          <w:name w:val="全般"/>
          <w:gallery w:val="placeholder"/>
        </w:category>
        <w:types>
          <w:type w:val="bbPlcHdr"/>
        </w:types>
        <w:behaviors>
          <w:behavior w:val="content"/>
        </w:behaviors>
        <w:guid w:val="{C49A8D40-8466-4959-906B-B7D615180771}"/>
      </w:docPartPr>
      <w:docPartBody>
        <w:p w:rsidR="00435BBC" w:rsidRDefault="006E1BD0" w:rsidP="006E1BD0">
          <w:pPr>
            <w:pStyle w:val="9133C8C100DA4B54BD929A93B16A6442"/>
          </w:pPr>
          <w:r w:rsidRPr="00FE49F0">
            <w:rPr>
              <w:rFonts w:ascii="Meiryo UI" w:eastAsia="Meiryo UI" w:hAnsi="Meiryo UI"/>
              <w:lang w:bidi="ja-JP"/>
            </w:rPr>
            <w:br/>
            <w:t>[</w:t>
          </w:r>
          <w:r w:rsidRPr="00270A42">
            <w:rPr>
              <w:rFonts w:ascii="Meiryo UI" w:eastAsia="Meiryo UI" w:hAnsi="Meiryo UI"/>
              <w:lang w:val="ja-JP" w:bidi="ja-JP"/>
            </w:rPr>
            <w:t>郵便番号、都道府県、市区町村</w:t>
          </w:r>
          <w:r w:rsidRPr="00FE49F0">
            <w:rPr>
              <w:rFonts w:ascii="Meiryo UI" w:eastAsia="Meiryo UI" w:hAnsi="Meiryo UI"/>
              <w:lang w:bidi="ja-JP"/>
            </w:rPr>
            <w:t>]</w:t>
          </w:r>
          <w:r>
            <w:rPr>
              <w:rFonts w:ascii="Meiryo UI" w:eastAsia="Meiryo UI" w:hAnsi="Meiryo UI"/>
              <w:lang w:bidi="ja-JP"/>
            </w:rPr>
            <w:br/>
          </w:r>
          <w:r w:rsidRPr="00FE49F0">
            <w:rPr>
              <w:rFonts w:ascii="Meiryo UI" w:eastAsia="Meiryo UI" w:hAnsi="Meiryo UI"/>
              <w:lang w:bidi="ja-JP"/>
            </w:rPr>
            <w:t>[</w:t>
          </w:r>
          <w:r w:rsidRPr="00270A42">
            <w:rPr>
              <w:rFonts w:ascii="Meiryo UI" w:eastAsia="Meiryo UI" w:hAnsi="Meiryo UI"/>
              <w:lang w:val="ja-JP" w:bidi="ja-JP"/>
            </w:rPr>
            <w:t>番地</w:t>
          </w:r>
          <w:r w:rsidRPr="00FE49F0">
            <w:rPr>
              <w:rFonts w:ascii="Meiryo UI" w:eastAsia="Meiryo UI" w:hAnsi="Meiryo UI"/>
              <w:lang w:bidi="ja-JP"/>
            </w:rPr>
            <w:t>]</w:t>
          </w:r>
          <w:r w:rsidRPr="00FE49F0">
            <w:rPr>
              <w:rFonts w:ascii="Meiryo UI" w:eastAsia="Meiryo UI" w:hAnsi="Meiryo UI"/>
              <w:lang w:bidi="ja-JP"/>
            </w:rPr>
            <w:br/>
            <w:t>[</w:t>
          </w:r>
          <w:r w:rsidRPr="00270A42">
            <w:rPr>
              <w:rFonts w:ascii="Meiryo UI" w:eastAsia="Meiryo UI" w:hAnsi="Meiryo UI"/>
              <w:lang w:val="ja-JP" w:bidi="ja-JP"/>
            </w:rPr>
            <w:t>電話番号</w:t>
          </w:r>
          <w:r w:rsidRPr="00FE49F0">
            <w:rPr>
              <w:rFonts w:ascii="Meiryo UI" w:eastAsia="Meiryo UI" w:hAnsi="Meiryo UI"/>
              <w:lang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勘亭流H04">
    <w:panose1 w:val="03000900000000000000"/>
    <w:charset w:val="80"/>
    <w:family w:val="script"/>
    <w:pitch w:val="variable"/>
    <w:sig w:usb0="80000283" w:usb1="28C76CFA" w:usb2="00000010" w:usb3="00000000" w:csb0="00020001" w:csb1="00000000"/>
  </w:font>
  <w:font w:name="祥南行書体P">
    <w:panose1 w:val="03000500000000000000"/>
    <w:charset w:val="80"/>
    <w:family w:val="script"/>
    <w:pitch w:val="variable"/>
    <w:sig w:usb0="00000001" w:usb1="08070000" w:usb2="00000010" w:usb3="00000000" w:csb0="00020000" w:csb1="00000000"/>
  </w:font>
  <w:font w:name="AR勘亭流H04">
    <w:panose1 w:val="03000909000000000000"/>
    <w:charset w:val="80"/>
    <w:family w:val="script"/>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D0"/>
    <w:rsid w:val="0002772B"/>
    <w:rsid w:val="00094A03"/>
    <w:rsid w:val="000C59F8"/>
    <w:rsid w:val="002B09F0"/>
    <w:rsid w:val="003505CE"/>
    <w:rsid w:val="00435BBC"/>
    <w:rsid w:val="00470F6D"/>
    <w:rsid w:val="0059201E"/>
    <w:rsid w:val="0065686E"/>
    <w:rsid w:val="006E1BD0"/>
    <w:rsid w:val="007820EB"/>
    <w:rsid w:val="007A79F0"/>
    <w:rsid w:val="0087107D"/>
    <w:rsid w:val="00876972"/>
    <w:rsid w:val="00965C8C"/>
    <w:rsid w:val="00AD6E83"/>
    <w:rsid w:val="00C03C6C"/>
    <w:rsid w:val="00D80F12"/>
    <w:rsid w:val="00FC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040E26066F445C8AEBBD179CDEF350">
    <w:name w:val="CF040E26066F445C8AEBBD179CDEF350"/>
    <w:pPr>
      <w:widowControl w:val="0"/>
      <w:jc w:val="both"/>
    </w:pPr>
  </w:style>
  <w:style w:type="paragraph" w:customStyle="1" w:styleId="59CC252900E74377A65AD34F981083DE">
    <w:name w:val="59CC252900E74377A65AD34F981083DE"/>
    <w:pPr>
      <w:widowControl w:val="0"/>
      <w:jc w:val="both"/>
    </w:pPr>
  </w:style>
  <w:style w:type="paragraph" w:customStyle="1" w:styleId="EDB689E2B66A452BAD2C9B07A75E9141">
    <w:name w:val="EDB689E2B66A452BAD2C9B07A75E9141"/>
    <w:pPr>
      <w:widowControl w:val="0"/>
      <w:jc w:val="both"/>
    </w:pPr>
  </w:style>
  <w:style w:type="paragraph" w:customStyle="1" w:styleId="8CA829962E5E4898905825628B441628">
    <w:name w:val="8CA829962E5E4898905825628B441628"/>
    <w:pPr>
      <w:widowControl w:val="0"/>
      <w:jc w:val="both"/>
    </w:pPr>
  </w:style>
  <w:style w:type="paragraph" w:customStyle="1" w:styleId="69278C84852D44A08B5BAD680766A9EE">
    <w:name w:val="69278C84852D44A08B5BAD680766A9EE"/>
    <w:pPr>
      <w:widowControl w:val="0"/>
      <w:jc w:val="both"/>
    </w:pPr>
  </w:style>
  <w:style w:type="paragraph" w:customStyle="1" w:styleId="90B119F0996049E7B705A0D25AE489AD">
    <w:name w:val="90B119F0996049E7B705A0D25AE489AD"/>
    <w:pPr>
      <w:widowControl w:val="0"/>
      <w:jc w:val="both"/>
    </w:pPr>
  </w:style>
  <w:style w:type="paragraph" w:customStyle="1" w:styleId="A3B6F75823564974BD51AC9DC609265B">
    <w:name w:val="A3B6F75823564974BD51AC9DC609265B"/>
    <w:pPr>
      <w:widowControl w:val="0"/>
      <w:jc w:val="both"/>
    </w:pPr>
  </w:style>
  <w:style w:type="paragraph" w:customStyle="1" w:styleId="5BFC4D11E0D7459D943B3A33C4DA9188">
    <w:name w:val="5BFC4D11E0D7459D943B3A33C4DA9188"/>
    <w:pPr>
      <w:widowControl w:val="0"/>
      <w:jc w:val="both"/>
    </w:pPr>
  </w:style>
  <w:style w:type="paragraph" w:customStyle="1" w:styleId="C493DDB1173542E68C78985C6773C375">
    <w:name w:val="C493DDB1173542E68C78985C6773C375"/>
    <w:pPr>
      <w:widowControl w:val="0"/>
      <w:jc w:val="both"/>
    </w:pPr>
  </w:style>
  <w:style w:type="paragraph" w:customStyle="1" w:styleId="CBE34F4FFF9E40F5BB1DB2033EA2C1EA">
    <w:name w:val="CBE34F4FFF9E40F5BB1DB2033EA2C1EA"/>
    <w:pPr>
      <w:widowControl w:val="0"/>
      <w:jc w:val="both"/>
    </w:pPr>
  </w:style>
  <w:style w:type="paragraph" w:customStyle="1" w:styleId="AE9FE918C816459CA37EAF7B16AD6338">
    <w:name w:val="AE9FE918C816459CA37EAF7B16AD6338"/>
    <w:pPr>
      <w:widowControl w:val="0"/>
      <w:jc w:val="both"/>
    </w:pPr>
  </w:style>
  <w:style w:type="paragraph" w:customStyle="1" w:styleId="5A92403E40234469933A5AD0555BD65D">
    <w:name w:val="5A92403E40234469933A5AD0555BD65D"/>
    <w:pPr>
      <w:widowControl w:val="0"/>
      <w:jc w:val="both"/>
    </w:pPr>
  </w:style>
  <w:style w:type="paragraph" w:customStyle="1" w:styleId="12232D0EA1054F5BA44B8EC2FAEE9BA2">
    <w:name w:val="12232D0EA1054F5BA44B8EC2FAEE9BA2"/>
    <w:pPr>
      <w:widowControl w:val="0"/>
      <w:jc w:val="both"/>
    </w:pPr>
  </w:style>
  <w:style w:type="paragraph" w:customStyle="1" w:styleId="9133C8C100DA4B54BD929A93B16A6442">
    <w:name w:val="9133C8C100DA4B54BD929A93B16A6442"/>
    <w:rsid w:val="006E1BD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3F7707-D2B3-4A1D-BB3B-D81C79E5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季節のイベントのチラシ.dotx</Template>
  <TotalTime>1</TotalTime>
  <Pages>2</Pages>
  <Words>289</Words>
  <Characters>1648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砂山裕子</dc:creator>
  <cp:keywords/>
  <dc:description/>
  <cp:lastModifiedBy>砂山裕子</cp:lastModifiedBy>
  <cp:revision>3</cp:revision>
  <cp:lastPrinted>2018-02-28T12:20:00Z</cp:lastPrinted>
  <dcterms:created xsi:type="dcterms:W3CDTF">2018-04-08T14:29:00Z</dcterms:created>
  <dcterms:modified xsi:type="dcterms:W3CDTF">2018-04-08T15:26:00Z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